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corative table"/>
        <w:tblDescription w:val="Decorative table"/>
      </w:tblPr>
      <w:tblGrid>
        <w:gridCol w:w="1383"/>
        <w:gridCol w:w="8755"/>
        <w:gridCol w:w="1382"/>
      </w:tblGrid>
      <w:tr w:rsidR="00950015" w:rsidRPr="00D75A09" w:rsidTr="00B97F82">
        <w:tc>
          <w:tcPr>
            <w:tcW w:w="600" w:type="pct"/>
            <w:shd w:val="clear" w:color="auto" w:fill="C9F296" w:themeFill="accent3" w:themeFillTint="99"/>
          </w:tcPr>
          <w:p w:rsidR="001B78D3" w:rsidRPr="00D75A09" w:rsidRDefault="001B78D3" w:rsidP="00446E02">
            <w:r w:rsidRPr="00D75A09">
              <w:br w:type="page"/>
            </w:r>
          </w:p>
        </w:tc>
        <w:tc>
          <w:tcPr>
            <w:tcW w:w="3800" w:type="pct"/>
            <w:shd w:val="clear" w:color="auto" w:fill="5ECCF3" w:themeFill="accent2"/>
          </w:tcPr>
          <w:p w:rsidR="001B78D3" w:rsidRPr="00D75A09" w:rsidRDefault="001B78D3" w:rsidP="00B97F82"/>
        </w:tc>
        <w:tc>
          <w:tcPr>
            <w:tcW w:w="600" w:type="pct"/>
            <w:shd w:val="clear" w:color="auto" w:fill="9EE0F7" w:themeFill="accent2" w:themeFillTint="99"/>
          </w:tcPr>
          <w:p w:rsidR="001B78D3" w:rsidRPr="00D75A09" w:rsidRDefault="001B78D3" w:rsidP="00446E02"/>
        </w:tc>
      </w:tr>
      <w:tr w:rsidR="00950015" w:rsidRPr="00D75A09" w:rsidTr="00B97F82">
        <w:tc>
          <w:tcPr>
            <w:tcW w:w="600" w:type="pct"/>
            <w:shd w:val="clear" w:color="auto" w:fill="A7EA52" w:themeFill="accent3"/>
          </w:tcPr>
          <w:p w:rsidR="001B78D3" w:rsidRPr="00D75A09" w:rsidRDefault="00A6653E" w:rsidP="00446E02">
            <w:r>
              <w:rPr>
                <w:noProof/>
              </w:rPr>
              <w:drawing>
                <wp:anchor distT="36576" distB="36576" distL="36576" distR="36576" simplePos="0" relativeHeight="251663360" behindDoc="0" locked="0" layoutInCell="1" allowOverlap="1" wp14:anchorId="2BC50AED" wp14:editId="4140F7B2">
                  <wp:simplePos x="0" y="0"/>
                  <wp:positionH relativeFrom="column">
                    <wp:posOffset>192775</wp:posOffset>
                  </wp:positionH>
                  <wp:positionV relativeFrom="paragraph">
                    <wp:posOffset>-317500</wp:posOffset>
                  </wp:positionV>
                  <wp:extent cx="828682" cy="819150"/>
                  <wp:effectExtent l="0" t="0" r="9525" b="0"/>
                  <wp:wrapNone/>
                  <wp:docPr id="12" name="Picture 12" descr="st james letterhea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james letterhead 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82"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F4E0D" w:rsidRPr="00D75A09">
              <w:softHyphen/>
            </w:r>
          </w:p>
          <w:p w:rsidR="001B78D3" w:rsidRPr="00D75A09" w:rsidRDefault="001B78D3" w:rsidP="00446E02"/>
          <w:p w:rsidR="002133FA" w:rsidRPr="00D75A09" w:rsidRDefault="002133FA" w:rsidP="00446E02"/>
          <w:p w:rsidR="002133FA" w:rsidRPr="00D75A09" w:rsidRDefault="00A6653E" w:rsidP="00446E02">
            <w:r w:rsidRPr="00D75A09">
              <w:rPr>
                <w:noProof/>
                <w:lang w:val="en-GB" w:eastAsia="en-GB"/>
              </w:rPr>
              <mc:AlternateContent>
                <mc:Choice Requires="wpg">
                  <w:drawing>
                    <wp:inline distT="0" distB="0" distL="0" distR="0" wp14:anchorId="13B6D77E" wp14:editId="6875BE09">
                      <wp:extent cx="659822" cy="679589"/>
                      <wp:effectExtent l="57150" t="57150" r="121285" b="139700"/>
                      <wp:docPr id="22" name="Group 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Freeform: Shape 23">
                                <a:extLst/>
                              </wps:cNvPr>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Freeform: Shape 25">
                                <a:extLst/>
                              </wps:cNvPr>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Rectangle 26">
                                <a:extLst/>
                              </wps:cNvPr>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tangle 27">
                                <a:extLst/>
                              </wps:cNvPr>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tangle 28">
                                <a:extLst/>
                              </wps:cNvPr>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tangle 29">
                                <a:extLst/>
                              </wps:cNvPr>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tangle 30">
                                <a:extLst/>
                              </wps:cNvPr>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tangle 31">
                                <a:extLst/>
                              </wps:cNvPr>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Rectangle 672">
                                <a:extLst/>
                              </wps:cNvPr>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Rectangle 673">
                                <a:extLst/>
                              </wps:cNvPr>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Oval 674">
                                <a:extLst/>
                              </wps:cNvPr>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2A86BFC" id="Group 2" o:spid="_x0000_s1026"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">
                      <v:shape id="Freeform: Shape 23"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Freeform: Shape 25"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Rectangle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Rectangle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Rectangle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Rectangle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Rectangle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Rectangle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Rectangle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Rectangle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Oval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rsidR="002133FA" w:rsidRPr="00D75A09" w:rsidRDefault="002133FA" w:rsidP="00446E02"/>
          <w:p w:rsidR="0050062B" w:rsidRPr="00D75A09" w:rsidRDefault="0050062B" w:rsidP="00446E02"/>
          <w:p w:rsidR="0050062B" w:rsidRPr="00D75A09" w:rsidRDefault="0050062B" w:rsidP="00446E02"/>
          <w:p w:rsidR="001B78D3" w:rsidRPr="00D75A09" w:rsidRDefault="0050062B" w:rsidP="00446E02">
            <w:r w:rsidRPr="00D75A09">
              <w:rPr>
                <w:noProof/>
                <w:lang w:val="en-GB" w:eastAsia="en-GB"/>
              </w:rPr>
              <mc:AlternateContent>
                <mc:Choice Requires="wpg">
                  <w:drawing>
                    <wp:inline distT="0" distB="0" distL="0" distR="0" wp14:anchorId="26B349FE" wp14:editId="3BC9C07F">
                      <wp:extent cx="710406" cy="498907"/>
                      <wp:effectExtent l="76200" t="0" r="33020" b="73025"/>
                      <wp:docPr id="1182" name="Group 35" descr="Car">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Freeform: Shape 1183">
                                <a:extLst/>
                              </wps:cNvPr>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oup 1184">
                                <a:extLst/>
                              </wpg:cNvPr>
                              <wpg:cNvGrpSpPr/>
                              <wpg:grpSpPr>
                                <a:xfrm rot="810675">
                                  <a:off x="13285" y="47790"/>
                                  <a:ext cx="570225" cy="310945"/>
                                  <a:chOff x="13285" y="47790"/>
                                  <a:chExt cx="1406694" cy="767070"/>
                                </a:xfrm>
                              </wpg:grpSpPr>
                              <wps:wsp>
                                <wps:cNvPr id="1185" name="Freeform: Shape 1185">
                                  <a:extLst/>
                                </wps:cNvPr>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Freeform: Shape 1186">
                                  <a:extLst/>
                                </wps:cNvPr>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Freeform: Shape 1187">
                                  <a:extLst/>
                                </wps:cNvPr>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Oval 1188">
                                  <a:extLst/>
                                </wps:cNvPr>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Freeform: Shape 1189">
                                  <a:extLst/>
                                </wps:cNvPr>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Oval 1190">
                                  <a:extLst/>
                                </wps:cNvPr>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1DE984D8" id="Group 35" o:spid="_x0000_s1026" alt="Car"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">
                      <v:shape id="Freeform: Shape 1183"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oup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Freeform: Shape 1185"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Freeform: Shape 1186"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Freeform: Shape 1187"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Oval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Freeform: Shape 1189"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Oval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rsidR="001B78D3" w:rsidRPr="00D75A09" w:rsidRDefault="001B78D3" w:rsidP="00446E02"/>
          <w:p w:rsidR="002133FA" w:rsidRPr="00D75A09" w:rsidRDefault="002133FA" w:rsidP="00446E02"/>
          <w:p w:rsidR="001B78D3" w:rsidRPr="00D75A09" w:rsidRDefault="001B78D3" w:rsidP="00446E02"/>
          <w:p w:rsidR="002133FA" w:rsidRPr="00D75A09" w:rsidRDefault="002133FA" w:rsidP="00446E02"/>
          <w:p w:rsidR="002133FA" w:rsidRPr="00D75A09" w:rsidRDefault="002133FA" w:rsidP="00446E02"/>
          <w:p w:rsidR="002133FA" w:rsidRPr="00D75A09" w:rsidRDefault="002133FA" w:rsidP="00446E02"/>
          <w:p w:rsidR="001B78D3" w:rsidRPr="00D75A09" w:rsidRDefault="001B78D3" w:rsidP="00446E02">
            <w:r w:rsidRPr="00D75A09">
              <w:rPr>
                <w:noProof/>
                <w:lang w:val="en-GB" w:eastAsia="en-GB"/>
              </w:rPr>
              <mc:AlternateContent>
                <mc:Choice Requires="wpg">
                  <w:drawing>
                    <wp:inline distT="0" distB="0" distL="0" distR="0" wp14:anchorId="4A2CC7CE" wp14:editId="34965DE4">
                      <wp:extent cx="798390" cy="661365"/>
                      <wp:effectExtent l="0" t="38100" r="20955" b="24765"/>
                      <wp:docPr id="718" name="Group 76" descr="Bowl of food">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Freeform: Shape 719">
                                <a:extLst/>
                              </wps:cNvPr>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Freeform: Shape 727">
                                <a:extLst/>
                              </wps:cNvPr>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oup 728">
                                <a:extLst/>
                              </wpg:cNvPr>
                              <wpg:cNvGrpSpPr/>
                              <wpg:grpSpPr>
                                <a:xfrm>
                                  <a:off x="75090" y="68792"/>
                                  <a:ext cx="631372" cy="521079"/>
                                  <a:chOff x="75090" y="68792"/>
                                  <a:chExt cx="631372" cy="521079"/>
                                </a:xfrm>
                              </wpg:grpSpPr>
                              <wps:wsp>
                                <wps:cNvPr id="729" name="Oval 729">
                                  <a:extLst/>
                                </wps:cNvPr>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Oval 730">
                                  <a:extLst/>
                                </wps:cNvPr>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Oval 731">
                                  <a:extLst/>
                                </wps:cNvPr>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Oval 732">
                                  <a:extLst/>
                                </wps:cNvPr>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Oval 733">
                                  <a:extLst/>
                                </wps:cNvPr>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Oval 734">
                                  <a:extLst/>
                                </wps:cNvPr>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Oval 735">
                                  <a:extLst/>
                                </wps:cNvPr>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Oval 81">
                                  <a:extLst/>
                                </wps:cNvPr>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A6BACDC" id="Group 76" o:spid="_x0000_s1026" alt="Bowl of food"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">
                      <o:lock v:ext="edit" aspectratio="t"/>
                      <v:shape id="Freeform: Shape 719"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Freeform: Shape 727"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oup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Oval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Oval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Oval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Oval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Oval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Oval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Oval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Oval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rsidR="007530AD" w:rsidRDefault="007530AD" w:rsidP="007530AD">
            <w:pPr>
              <w:pStyle w:val="Title"/>
            </w:pPr>
            <w:r>
              <w:t>A St James’ Schedule at Home.</w:t>
            </w:r>
          </w:p>
          <w:p w:rsidR="007530AD" w:rsidRDefault="007530AD" w:rsidP="007530AD">
            <w:r>
              <w:t xml:space="preserve">The following timetable is </w:t>
            </w:r>
            <w:r w:rsidR="00A6653E">
              <w:t>to help parents think about how to structure a school day.</w:t>
            </w:r>
            <w:r>
              <w:t xml:space="preserve"> It </w:t>
            </w:r>
            <w:r w:rsidR="00E050CC">
              <w:t>doesn’t</w:t>
            </w:r>
            <w:r>
              <w:t xml:space="preserve"> need to be followed </w:t>
            </w:r>
            <w:r w:rsidR="00A6653E">
              <w:t xml:space="preserve">to the letter but hopefully will provide a guide into the </w:t>
            </w:r>
            <w:r>
              <w:t>amount of time, and types of activities we would promote at school.</w:t>
            </w:r>
          </w:p>
          <w:p w:rsidR="007530AD" w:rsidRDefault="007530AD" w:rsidP="007530AD">
            <w:r>
              <w:t>Before 9am. Children washed, dressed, breakfast eaten</w:t>
            </w:r>
            <w:r w:rsidR="00A6653E">
              <w:t>, bedrooms tidied</w:t>
            </w:r>
            <w:r>
              <w:t xml:space="preserve"> and ready for the school day</w:t>
            </w:r>
          </w:p>
          <w:p w:rsidR="007530AD" w:rsidRPr="00A6653E" w:rsidRDefault="007530AD" w:rsidP="007530AD">
            <w:pPr>
              <w:rPr>
                <w:sz w:val="24"/>
              </w:rPr>
            </w:pPr>
            <w:r>
              <w:t xml:space="preserve">9am – 9:30am </w:t>
            </w:r>
            <w:r w:rsidRPr="00A6653E">
              <w:rPr>
                <w:b/>
              </w:rPr>
              <w:t>Physical Activity</w:t>
            </w:r>
            <w:r>
              <w:t xml:space="preserve">. </w:t>
            </w:r>
            <w:r w:rsidRPr="00A6653E">
              <w:rPr>
                <w:sz w:val="24"/>
              </w:rPr>
              <w:t>Joe Wicks The B</w:t>
            </w:r>
            <w:r w:rsidR="00A6653E" w:rsidRPr="00A6653E">
              <w:rPr>
                <w:sz w:val="24"/>
              </w:rPr>
              <w:t>ody Coach is uploading a daily Y</w:t>
            </w:r>
            <w:r w:rsidRPr="00A6653E">
              <w:rPr>
                <w:sz w:val="24"/>
              </w:rPr>
              <w:t>outube broadcast, aimed at children. Very important to keep the body and mind active.</w:t>
            </w:r>
            <w:r w:rsidR="00A6653E" w:rsidRPr="00A6653E">
              <w:rPr>
                <w:sz w:val="24"/>
              </w:rPr>
              <w:t xml:space="preserve"> Any PE will do though!</w:t>
            </w:r>
          </w:p>
          <w:p w:rsidR="007530AD" w:rsidRDefault="007530AD" w:rsidP="007530AD">
            <w:r>
              <w:t xml:space="preserve">9:30am – </w:t>
            </w:r>
            <w:r w:rsidRPr="00A6653E">
              <w:rPr>
                <w:b/>
              </w:rPr>
              <w:t>Reading</w:t>
            </w:r>
          </w:p>
          <w:p w:rsidR="007530AD" w:rsidRDefault="007530AD" w:rsidP="007530AD">
            <w:r>
              <w:t xml:space="preserve">10am </w:t>
            </w:r>
            <w:r w:rsidR="00AD5E3C">
              <w:t xml:space="preserve">-12 noon </w:t>
            </w:r>
            <w:r w:rsidR="00A6653E" w:rsidRPr="00A6653E">
              <w:rPr>
                <w:b/>
              </w:rPr>
              <w:t>Study time</w:t>
            </w:r>
            <w:r w:rsidR="00A6653E">
              <w:t xml:space="preserve"> - </w:t>
            </w:r>
            <w:r w:rsidR="00AD5E3C">
              <w:t xml:space="preserve">Seesaw, CGP </w:t>
            </w:r>
            <w:r>
              <w:t>School Tasks</w:t>
            </w:r>
            <w:r w:rsidR="00AD5E3C">
              <w:t xml:space="preserve"> and weekly project</w:t>
            </w:r>
          </w:p>
          <w:p w:rsidR="007530AD" w:rsidRDefault="007530AD" w:rsidP="007530AD">
            <w:r>
              <w:t xml:space="preserve">12noon – </w:t>
            </w:r>
            <w:r w:rsidRPr="00A6653E">
              <w:rPr>
                <w:b/>
              </w:rPr>
              <w:t>Lunch hour</w:t>
            </w:r>
            <w:r>
              <w:t xml:space="preserve">. </w:t>
            </w:r>
            <w:r w:rsidRPr="00A6653E">
              <w:rPr>
                <w:sz w:val="24"/>
              </w:rPr>
              <w:t>Playing in the garden or some downtime indoors if the weather is wet.</w:t>
            </w:r>
            <w:r w:rsidR="00A6653E" w:rsidRPr="00A6653E">
              <w:rPr>
                <w:sz w:val="24"/>
              </w:rPr>
              <w:t xml:space="preserve"> Great opportunity for some children to learn how to cook and could help out making lunch</w:t>
            </w:r>
          </w:p>
          <w:p w:rsidR="007530AD" w:rsidRPr="00A6653E" w:rsidRDefault="007530AD" w:rsidP="007530AD">
            <w:pPr>
              <w:rPr>
                <w:sz w:val="24"/>
              </w:rPr>
            </w:pPr>
            <w:r>
              <w:t xml:space="preserve">1pm </w:t>
            </w:r>
            <w:r w:rsidR="00AD5E3C">
              <w:t>–</w:t>
            </w:r>
            <w:r>
              <w:t xml:space="preserve"> </w:t>
            </w:r>
            <w:r w:rsidR="00AD5E3C">
              <w:t xml:space="preserve">2pm </w:t>
            </w:r>
            <w:r w:rsidR="00AD5E3C" w:rsidRPr="00A6653E">
              <w:rPr>
                <w:b/>
              </w:rPr>
              <w:t>Creative time</w:t>
            </w:r>
            <w:r w:rsidR="00A6653E" w:rsidRPr="00A6653E">
              <w:rPr>
                <w:b/>
              </w:rPr>
              <w:t>/Life skills</w:t>
            </w:r>
            <w:r w:rsidR="00AD5E3C" w:rsidRPr="00A6653E">
              <w:rPr>
                <w:b/>
              </w:rPr>
              <w:t>.</w:t>
            </w:r>
            <w:r w:rsidR="00AD5E3C">
              <w:t xml:space="preserve"> </w:t>
            </w:r>
            <w:r w:rsidR="00AD5E3C" w:rsidRPr="00A6653E">
              <w:rPr>
                <w:sz w:val="24"/>
              </w:rPr>
              <w:t>Some story-writing, drawing, Lego construction</w:t>
            </w:r>
            <w:r w:rsidR="00A6653E" w:rsidRPr="00A6653E">
              <w:rPr>
                <w:sz w:val="24"/>
              </w:rPr>
              <w:t xml:space="preserve">, painting, baking, cooking, gardening. </w:t>
            </w:r>
          </w:p>
          <w:p w:rsidR="00A6653E" w:rsidRDefault="00A6653E" w:rsidP="007530AD">
            <w:r>
              <w:t xml:space="preserve">2pm </w:t>
            </w:r>
            <w:r w:rsidRPr="00A6653E">
              <w:rPr>
                <w:b/>
              </w:rPr>
              <w:t>Seesaw work submitted before 2pm</w:t>
            </w:r>
          </w:p>
          <w:p w:rsidR="00A6653E" w:rsidRPr="007530AD" w:rsidRDefault="00A6653E" w:rsidP="007530AD">
            <w:r>
              <w:t xml:space="preserve">2pm - 3:30pm– </w:t>
            </w:r>
            <w:r w:rsidRPr="00A6653E">
              <w:rPr>
                <w:b/>
              </w:rPr>
              <w:t>Computer Time</w:t>
            </w:r>
            <w:r>
              <w:t xml:space="preserve"> - Follow online links to Spelling shed, </w:t>
            </w:r>
            <w:r w:rsidR="00A2327F">
              <w:t xml:space="preserve">times tables, </w:t>
            </w:r>
            <w:r>
              <w:t>curriculum visions, interactive resources</w:t>
            </w:r>
            <w:r w:rsidR="00E050CC">
              <w:t xml:space="preserve">. Our website has details of log-ins on </w:t>
            </w:r>
            <w:r w:rsidR="00DD352A">
              <w:t>the ‘</w:t>
            </w:r>
            <w:r w:rsidR="00037803">
              <w:t>Home Learning Links</w:t>
            </w:r>
            <w:r w:rsidR="00DD352A">
              <w:t>’</w:t>
            </w:r>
            <w:r w:rsidR="00037803">
              <w:t xml:space="preserve"> page</w:t>
            </w:r>
          </w:p>
          <w:p w:rsidR="001B78D3" w:rsidRDefault="00A6653E" w:rsidP="007530AD">
            <w:r>
              <w:t>3:30pm – Check Seesaw for your marking.</w:t>
            </w:r>
          </w:p>
          <w:p w:rsidR="00A6653E" w:rsidRDefault="00A6653E" w:rsidP="007530AD">
            <w:r>
              <w:t>We’re also looking at ways to upload a fun daily challenge for you to foll</w:t>
            </w:r>
            <w:r w:rsidR="00E050CC">
              <w:t>ow so keep checking the school website and Seesaw for ways to sign up for this</w:t>
            </w:r>
            <w:r>
              <w:t>.</w:t>
            </w:r>
          </w:p>
          <w:p w:rsidR="00E050CC" w:rsidRDefault="00757F68" w:rsidP="007530AD">
            <w:r>
              <w:t>Hope this helps.</w:t>
            </w:r>
            <w:bookmarkStart w:id="0" w:name="_GoBack"/>
            <w:bookmarkEnd w:id="0"/>
            <w:r>
              <w:t xml:space="preserve"> I’ve saved this to word so it can be edited for your child. </w:t>
            </w:r>
          </w:p>
          <w:p w:rsidR="00744736" w:rsidRPr="00D75A09" w:rsidRDefault="00E050CC" w:rsidP="007530AD">
            <w:r>
              <w:t>Good luck and stay safe</w:t>
            </w:r>
            <w:r w:rsidR="00744736">
              <w:t>, Mr Beattie</w:t>
            </w:r>
          </w:p>
        </w:tc>
        <w:tc>
          <w:tcPr>
            <w:tcW w:w="600" w:type="pct"/>
            <w:shd w:val="clear" w:color="auto" w:fill="F14124" w:themeFill="accent6"/>
          </w:tcPr>
          <w:p w:rsidR="002133FA" w:rsidRPr="00D75A09" w:rsidRDefault="00A6653E" w:rsidP="00446E02">
            <w:r>
              <w:rPr>
                <w:noProof/>
              </w:rPr>
              <w:drawing>
                <wp:anchor distT="36576" distB="36576" distL="36576" distR="36576" simplePos="0" relativeHeight="251661312" behindDoc="0" locked="0" layoutInCell="1" allowOverlap="1" wp14:anchorId="5F9732C5" wp14:editId="46839133">
                  <wp:simplePos x="0" y="0"/>
                  <wp:positionH relativeFrom="column">
                    <wp:posOffset>-284380</wp:posOffset>
                  </wp:positionH>
                  <wp:positionV relativeFrom="paragraph">
                    <wp:posOffset>-298450</wp:posOffset>
                  </wp:positionV>
                  <wp:extent cx="828682" cy="819150"/>
                  <wp:effectExtent l="0" t="0" r="9525" b="0"/>
                  <wp:wrapNone/>
                  <wp:docPr id="1" name="Picture 1" descr="st james letterhea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james letterhead 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82"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133FA" w:rsidRPr="00D75A09" w:rsidRDefault="002133FA" w:rsidP="00446E02"/>
          <w:p w:rsidR="002133FA" w:rsidRPr="00D75A09" w:rsidRDefault="002133FA" w:rsidP="00446E02"/>
          <w:p w:rsidR="001B78D3" w:rsidRPr="00D75A09" w:rsidRDefault="00D3202D" w:rsidP="00446E02">
            <w:r w:rsidRPr="00D75A09">
              <w:rPr>
                <w:noProof/>
                <w:lang w:val="en-GB" w:eastAsia="en-GB"/>
              </w:rPr>
              <mc:AlternateContent>
                <mc:Choice Requires="wpg">
                  <w:drawing>
                    <wp:inline distT="0" distB="0" distL="0" distR="0" wp14:anchorId="7DD7B3BA" wp14:editId="74EF8ACD">
                      <wp:extent cx="526619" cy="687531"/>
                      <wp:effectExtent l="114300" t="95250" r="178435" b="151130"/>
                      <wp:docPr id="54" name="Group 53" descr="Window">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Rectangle: Rounded Corners 2">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ctangle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Freeform: Shape 5">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Freeform: Shape 6">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Straight Connector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Circle: Hollow 9">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angle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5ED8E77E" id="Group 53" o:spid="_x0000_s1026" alt="Window"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">
                      <v:roundrect id="Rectangle: Rounded Corners 2"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" fillcolor="white [3212]" stroked="f" strokeweight="1pt">
                        <v:stroke joinstyle="miter"/>
                        <v:shadow on="t" color="black" opacity="26214f" origin="-.5,-.5" offset=".74836mm,.74836mm"/>
                        <v:path arrowok="t"/>
                        <o:lock v:ext="edit" aspectratio="t"/>
                      </v:roundrect>
                      <v:rect id="Rectangle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Rectangle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Freeform: Shape 5"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Freeform: Shape 6"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Rectangle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Straight Connector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9"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Rectangle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rsidR="001B78D3" w:rsidRPr="00D75A09" w:rsidRDefault="001B78D3" w:rsidP="00446E02"/>
          <w:p w:rsidR="00D3202D" w:rsidRPr="00D75A09" w:rsidRDefault="00D3202D" w:rsidP="00446E02"/>
          <w:p w:rsidR="001B78D3" w:rsidRPr="00D75A09" w:rsidRDefault="001B78D3" w:rsidP="00446E02"/>
          <w:p w:rsidR="001B78D3" w:rsidRPr="00D75A09" w:rsidRDefault="001B78D3" w:rsidP="00446E02"/>
          <w:p w:rsidR="0050062B" w:rsidRPr="00D75A09" w:rsidRDefault="0050062B" w:rsidP="00446E02"/>
          <w:p w:rsidR="0050062B" w:rsidRPr="00D75A09" w:rsidRDefault="0050062B" w:rsidP="00446E02"/>
          <w:p w:rsidR="001B78D3" w:rsidRPr="00D75A09" w:rsidRDefault="00BF4BCD" w:rsidP="00446E02">
            <w:r w:rsidRPr="00D75A09">
              <w:rPr>
                <w:noProof/>
                <w:lang w:val="en-GB" w:eastAsia="en-GB"/>
              </w:rPr>
              <mc:AlternateContent>
                <mc:Choice Requires="wpg">
                  <w:drawing>
                    <wp:inline distT="0" distB="0" distL="0" distR="0" wp14:anchorId="5C515C26" wp14:editId="63279B08">
                      <wp:extent cx="583138" cy="557912"/>
                      <wp:effectExtent l="95250" t="95250" r="83820" b="166370"/>
                      <wp:docPr id="1203" name="Group 54" descr="City">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Freeform: Shape 1204">
                                <a:extLst/>
                              </wps:cNvPr>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Freeform: Shape 1205">
                                <a:extLst/>
                              </wps:cNvPr>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oup 1206">
                                <a:extLst/>
                              </wpg:cNvPr>
                              <wpg:cNvGrpSpPr/>
                              <wpg:grpSpPr>
                                <a:xfrm>
                                  <a:off x="0" y="1163"/>
                                  <a:ext cx="547980" cy="563819"/>
                                  <a:chOff x="0" y="1163"/>
                                  <a:chExt cx="583263" cy="600123"/>
                                </a:xfrm>
                              </wpg:grpSpPr>
                              <wps:wsp>
                                <wps:cNvPr id="1207" name="Rectangle 1207">
                                  <a:extLst/>
                                </wps:cNvPr>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Rectangle: Rounded Corners 1208">
                                  <a:extLst/>
                                </wps:cNvPr>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Rectangle: Rounded Corners 1209">
                                  <a:extLst/>
                                </wps:cNvPr>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Rectangle: Rounded Corners 1210">
                                  <a:extLst/>
                                </wps:cNvPr>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Rectangle: Rounded Corners 1211">
                                  <a:extLst/>
                                </wps:cNvPr>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Rectangle: Rounded Corners 1212">
                                  <a:extLst/>
                                </wps:cNvPr>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Rectangle: Rounded Corners 1213">
                                  <a:extLst/>
                                </wps:cNvPr>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Rectangle: Rounded Corners 1214">
                                  <a:extLst/>
                                </wps:cNvPr>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Rectangle: Rounded Corners 1215">
                                  <a:extLst/>
                                </wps:cNvPr>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ctangle: Rounded Corners 32">
                                  <a:extLst/>
                                </wps:cNvPr>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tangle: Rounded Corners 33">
                                  <a:extLst/>
                                </wps:cNvPr>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tangle: Rounded Corners 34">
                                  <a:extLst/>
                                </wps:cNvPr>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tangle: Rounded Corners 35">
                                  <a:extLst/>
                                </wps:cNvPr>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tangle: Rounded Corners 36">
                                  <a:extLst/>
                                </wps:cNvPr>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tangle: Rounded Corners 37">
                                  <a:extLst/>
                                </wps:cNvPr>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tangle: Rounded Corners 38">
                                  <a:extLst/>
                                </wps:cNvPr>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ctangle: Rounded Corners 39">
                                  <a:extLst/>
                                </wps:cNvPr>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tangle: Rounded Corners 40">
                                  <a:extLst/>
                                </wps:cNvPr>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tangle: Rounded Corners 41">
                                  <a:extLst/>
                                </wps:cNvPr>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ctangle: Rounded Corners 42">
                                  <a:extLst/>
                                </wps:cNvPr>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tangle: Rounded Corners 43">
                                  <a:extLst/>
                                </wps:cNvPr>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tangle: Rounded Corners 44">
                                  <a:extLst/>
                                </wps:cNvPr>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tangle: Rounded Corners 45">
                                  <a:extLst/>
                                </wps:cNvPr>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tangle: Rounded Corners 46">
                                  <a:extLst/>
                                </wps:cNvPr>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ctangle: Rounded Corners 47">
                                  <a:extLst/>
                                </wps:cNvPr>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ctangle: Rounded Corners 49">
                                  <a:extLst/>
                                </wps:cNvPr>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tangle: Rounded Corners 50">
                                  <a:extLst/>
                                </wps:cNvPr>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ctangle: Rounded Corners 51">
                                  <a:extLst/>
                                </wps:cNvPr>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ctangle: Rounded Corners 52">
                                  <a:extLst/>
                                </wps:cNvPr>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072F516C" id="Group 54" o:spid="_x0000_s1026" alt="City"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">
                      <v:shape id="Freeform: Shape 1204"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Freeform: Shape 1205"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oup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Rectangle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Rectangle: Rounded Corners 1208"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Rectangle: Rounded Corners 1209"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Rectangle: Rounded Corners 1210"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Rectangle: Rounded Corners 1211"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Rectangle: Rounded Corners 1212"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Rectangle: Rounded Corners 1213"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Rectangle: Rounded Corners 1214"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Rectangle: Rounded Corners 1215"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Rectangle: Rounded Corners 32"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Rectangle: Rounded Corners 33"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Rectangle: Rounded Corners 34"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Rectangle: Rounded Corners 35"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Rectangle: Rounded Corners 36"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Rectangle: Rounded Corners 37"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Rectangle: Rounded Corners 38"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Rectangle: Rounded Corners 39"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Rectangle: Rounded Corners 40"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Rectangle: Rounded Corners 41"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Rectangle: Rounded Corners 42"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Rectangle: Rounded Corners 43"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Rectangle: Rounded Corners 44"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Rectangle: Rounded Corners 45"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Rectangle: Rounded Corners 46"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Rectangle: Rounded Corners 47"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Rectangle: Rounded Corners 49"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Rectangle: Rounded Corners 50"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Rectangle: Rounded Corners 51"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Rectangle: Rounded Corners 52"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rsidR="001B78D3" w:rsidRPr="00D75A09" w:rsidRDefault="001B78D3" w:rsidP="00446E02"/>
          <w:p w:rsidR="001B78D3" w:rsidRPr="00D75A09" w:rsidRDefault="001B78D3" w:rsidP="00446E02"/>
          <w:p w:rsidR="001914FD" w:rsidRPr="00D75A09" w:rsidRDefault="001914FD" w:rsidP="00446E02"/>
          <w:p w:rsidR="00DE0266" w:rsidRPr="00D75A09" w:rsidRDefault="00DE0266" w:rsidP="00446E02"/>
          <w:p w:rsidR="001914FD" w:rsidRPr="00D75A09" w:rsidRDefault="001914FD" w:rsidP="00446E02"/>
          <w:p w:rsidR="001B78D3" w:rsidRPr="00D75A09" w:rsidRDefault="00950015" w:rsidP="00446E02">
            <w:r w:rsidRPr="00D75A09">
              <w:rPr>
                <w:noProof/>
                <w:lang w:val="en-GB" w:eastAsia="en-GB"/>
              </w:rPr>
              <mc:AlternateContent>
                <mc:Choice Requires="wpg">
                  <w:drawing>
                    <wp:inline distT="0" distB="0" distL="0" distR="0" wp14:anchorId="4548FA39" wp14:editId="2A6D38D8">
                      <wp:extent cx="613987" cy="516082"/>
                      <wp:effectExtent l="19050" t="38100" r="110490" b="151130"/>
                      <wp:docPr id="1191" name="Group 46" descr="Armchair">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Freeform: Shape 1192">
                                <a:extLst/>
                              </wps:cNvPr>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oup 1193">
                                <a:extLst/>
                              </wpg:cNvPr>
                              <wpg:cNvGrpSpPr/>
                              <wpg:grpSpPr>
                                <a:xfrm>
                                  <a:off x="57907" y="59596"/>
                                  <a:ext cx="461720" cy="390523"/>
                                  <a:chOff x="57907" y="59596"/>
                                  <a:chExt cx="697181" cy="589676"/>
                                </a:xfrm>
                              </wpg:grpSpPr>
                              <wps:wsp>
                                <wps:cNvPr id="1194" name="Freeform: Shape 1194">
                                  <a:extLst/>
                                </wps:cNvPr>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oup 1195">
                                  <a:extLst/>
                                </wpg:cNvPr>
                                <wpg:cNvGrpSpPr/>
                                <wpg:grpSpPr>
                                  <a:xfrm>
                                    <a:off x="97851" y="59993"/>
                                    <a:ext cx="653685" cy="589279"/>
                                    <a:chOff x="97851" y="59993"/>
                                    <a:chExt cx="653685" cy="589279"/>
                                  </a:xfrm>
                                </wpg:grpSpPr>
                                <wps:wsp>
                                  <wps:cNvPr id="1196" name="Oval 1196">
                                    <a:extLst/>
                                  </wps:cNvPr>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Oval 1197">
                                    <a:extLst/>
                                  </wps:cNvPr>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Oval 1198">
                                    <a:extLst/>
                                  </wps:cNvPr>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Cloud 40">
                                    <a:extLst/>
                                  </wps:cNvPr>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Rectangle: Rounded Corners 1200">
                                    <a:extLst/>
                                  </wps:cNvPr>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Rectangle: Rounded Corners 1201">
                                    <a:extLst/>
                                  </wps:cNvPr>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Rectangle 1202">
                                    <a:extLst/>
                                  </wps:cNvPr>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576AA204" id="Group 46" o:spid="_x0000_s1026" alt="Armchair"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">
                      <v:shape id="Freeform: Shape 1192"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oup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Freeform: Shape 1194"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oup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Oval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Oval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Oval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Cloud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Rectangle: Rounded Corners 1200"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Rectangle: Rounded Corners 1201"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Rectangle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D75A09" w:rsidTr="00A579CF">
        <w:tc>
          <w:tcPr>
            <w:tcW w:w="600" w:type="pct"/>
            <w:shd w:val="clear" w:color="auto" w:fill="5DCEAF" w:themeFill="accent4"/>
          </w:tcPr>
          <w:p w:rsidR="001B78D3" w:rsidRPr="00D75A09" w:rsidRDefault="001B78D3" w:rsidP="00446E02"/>
        </w:tc>
        <w:tc>
          <w:tcPr>
            <w:tcW w:w="3800" w:type="pct"/>
            <w:shd w:val="clear" w:color="auto" w:fill="5ECCF3" w:themeFill="accent2"/>
          </w:tcPr>
          <w:p w:rsidR="001B78D3" w:rsidRPr="00D75A09" w:rsidRDefault="001B78D3" w:rsidP="00446E02"/>
        </w:tc>
        <w:tc>
          <w:tcPr>
            <w:tcW w:w="600" w:type="pct"/>
            <w:shd w:val="clear" w:color="auto" w:fill="FF8021" w:themeFill="accent5"/>
          </w:tcPr>
          <w:p w:rsidR="001B78D3" w:rsidRPr="00D75A09" w:rsidRDefault="001B78D3" w:rsidP="00446E02"/>
        </w:tc>
      </w:tr>
    </w:tbl>
    <w:p w:rsidR="002172E4" w:rsidRPr="00D75A09" w:rsidRDefault="002172E4" w:rsidP="001029C3">
      <w:pPr>
        <w:spacing w:line="240" w:lineRule="auto"/>
      </w:pPr>
      <w:r w:rsidRPr="00D75A09">
        <w:lastRenderedPageBreak/>
        <w:br w:type="page"/>
      </w:r>
    </w:p>
    <w:tbl>
      <w:tblPr>
        <w:tblStyle w:val="TableGrid"/>
        <w:tblW w:w="11520"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Decorative table"/>
        <w:tblDescription w:val="Decorative table"/>
      </w:tblPr>
      <w:tblGrid>
        <w:gridCol w:w="11520"/>
      </w:tblGrid>
      <w:tr w:rsidR="00D8007C" w:rsidRPr="00D75A09" w:rsidTr="00711AA1">
        <w:trPr>
          <w:trHeight w:val="450"/>
          <w:jc w:val="center"/>
        </w:trPr>
        <w:tc>
          <w:tcPr>
            <w:tcW w:w="11520" w:type="dxa"/>
          </w:tcPr>
          <w:p w:rsidR="00D8007C" w:rsidRPr="00D75A09" w:rsidRDefault="00B7497C" w:rsidP="00B97F82">
            <w:pPr>
              <w:pStyle w:val="Title"/>
            </w:pPr>
            <w:r w:rsidRPr="00D75A09">
              <w:rPr>
                <w:lang w:val="en-GB" w:eastAsia="en-GB"/>
              </w:rPr>
              <w:lastRenderedPageBreak/>
              <mc:AlternateContent>
                <mc:Choice Requires="wpg">
                  <w:drawing>
                    <wp:inline distT="0" distB="0" distL="0" distR="0" wp14:anchorId="64DEAB6D" wp14:editId="34B6450F">
                      <wp:extent cx="1005840" cy="1005840"/>
                      <wp:effectExtent l="114300" t="114300" r="118110" b="118110"/>
                      <wp:docPr id="610" name="Group 3" descr="Notebook and pencil">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Rectangle 611">
                                <a:extLst/>
                              </wps:cNvPr>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Rectangle 612">
                                <a:extLst/>
                              </wps:cNvPr>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4792" w:rsidRDefault="006C4792" w:rsidP="00CE142D">
                                    <w:pPr>
                                      <w:pStyle w:val="Fill-InLabel"/>
                                    </w:pPr>
                                    <w:r>
                                      <w:rPr>
                                        <w:noProof/>
                                        <w:lang w:val="en-GB" w:eastAsia="en-GB"/>
                                      </w:rPr>
                                      <w:drawing>
                                        <wp:inline distT="0" distB="0" distL="0" distR="0" wp14:anchorId="16AC2E72" wp14:editId="667E8DB9">
                                          <wp:extent cx="485775" cy="485775"/>
                                          <wp:effectExtent l="0" t="0" r="0" b="9525"/>
                                          <wp:docPr id="695" name="Graphic 695"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3"/>
                                                      </a:ext>
                                                    </a:extLst>
                                                  </a:blip>
                                                  <a:stretch>
                                                    <a:fillRect/>
                                                  </a:stretch>
                                                </pic:blipFill>
                                                <pic:spPr>
                                                  <a:xfrm>
                                                    <a:off x="0" y="0"/>
                                                    <a:ext cx="485775" cy="485775"/>
                                                  </a:xfrm>
                                                  <a:prstGeom prst="rect">
                                                    <a:avLst/>
                                                  </a:prstGeom>
                                                </pic:spPr>
                                              </pic:pic>
                                            </a:graphicData>
                                          </a:graphic>
                                        </wp:inline>
                                      </w:drawing>
                                    </w:r>
                                    <w:r>
                                      <w:rPr>
                                        <w:noProof/>
                                        <w:lang w:val="en-GB" w:eastAsia="en-GB"/>
                                      </w:rPr>
                                      <w:drawing>
                                        <wp:inline distT="0" distB="0" distL="0" distR="0" wp14:anchorId="200FE8E5" wp14:editId="1D66683E">
                                          <wp:extent cx="314325" cy="314325"/>
                                          <wp:effectExtent l="0" t="0" r="9525" b="9525"/>
                                          <wp:docPr id="696" name="Graphic 69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5"/>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Group 3" o:spid="_x0000_s1026" alt="Notebook and pencil"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">
                      <v:rect id="Rectangle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Rectangle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rsidR="006C4792" w:rsidRDefault="006C4792" w:rsidP="00CE142D">
                              <w:pPr>
                                <w:pStyle w:val="Fill-InLabel"/>
                              </w:pPr>
                              <w:r>
                                <w:rPr>
                                  <w:noProof/>
                                  <w:lang w:val="en-GB" w:eastAsia="en-GB"/>
                                </w:rPr>
                                <w:drawing>
                                  <wp:inline distT="0" distB="0" distL="0" distR="0" wp14:anchorId="16AC2E72" wp14:editId="667E8DB9">
                                    <wp:extent cx="485775" cy="485775"/>
                                    <wp:effectExtent l="0" t="0" r="0" b="9525"/>
                                    <wp:docPr id="695" name="Graphic 695"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3"/>
                                                </a:ext>
                                              </a:extLst>
                                            </a:blip>
                                            <a:stretch>
                                              <a:fillRect/>
                                            </a:stretch>
                                          </pic:blipFill>
                                          <pic:spPr>
                                            <a:xfrm>
                                              <a:off x="0" y="0"/>
                                              <a:ext cx="485775" cy="485775"/>
                                            </a:xfrm>
                                            <a:prstGeom prst="rect">
                                              <a:avLst/>
                                            </a:prstGeom>
                                          </pic:spPr>
                                        </pic:pic>
                                      </a:graphicData>
                                    </a:graphic>
                                  </wp:inline>
                                </w:drawing>
                              </w:r>
                              <w:r>
                                <w:rPr>
                                  <w:noProof/>
                                  <w:lang w:val="en-GB" w:eastAsia="en-GB"/>
                                </w:rPr>
                                <w:drawing>
                                  <wp:inline distT="0" distB="0" distL="0" distR="0" wp14:anchorId="200FE8E5" wp14:editId="1D66683E">
                                    <wp:extent cx="314325" cy="314325"/>
                                    <wp:effectExtent l="0" t="0" r="9525" b="9525"/>
                                    <wp:docPr id="696" name="Graphic 69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5"/>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D75A09">
              <w:t xml:space="preserve">   </w:t>
            </w:r>
            <w:r w:rsidRPr="00D75A09">
              <w:rPr>
                <w:lang w:val="en-GB" w:eastAsia="en-GB"/>
              </w:rPr>
              <mc:AlternateContent>
                <mc:Choice Requires="wpg">
                  <w:drawing>
                    <wp:inline distT="0" distB="0" distL="0" distR="0" wp14:anchorId="77F29744" wp14:editId="44E8E9BD">
                      <wp:extent cx="1005840" cy="1005840"/>
                      <wp:effectExtent l="114300" t="114300" r="118110" b="118110"/>
                      <wp:docPr id="617" name="Group 4" descr="Question mark">
                        <a:extLst xmlns:a="http://schemas.openxmlformats.org/drawingml/2006/main"/>
                      </wp:docPr>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Rectangle 618">
                                <a:extLst/>
                              </wps:cNvPr>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Rectangle 619">
                                <a:extLst/>
                              </wps:cNvPr>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4792" w:rsidRPr="00AF4B5D" w:rsidRDefault="006C4792" w:rsidP="00CE142D">
                                    <w:pPr>
                                      <w:pStyle w:val="Fill-InLabel"/>
                                    </w:pPr>
                                    <w:r>
                                      <w:rPr>
                                        <w:noProof/>
                                        <w:lang w:val="en-GB" w:eastAsia="en-GB"/>
                                      </w:rPr>
                                      <w:drawing>
                                        <wp:inline distT="0" distB="0" distL="0" distR="0" wp14:anchorId="7CB9DE33" wp14:editId="018E35E7">
                                          <wp:extent cx="771525" cy="771525"/>
                                          <wp:effectExtent l="0" t="0" r="0" b="0"/>
                                          <wp:docPr id="697" name="Graphic 697"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7"/>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Group 4" o:spid="_x0000_s1029" alt="Question mark"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">
                      <v:rect id="Rectangle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Rectangle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rsidR="006C4792" w:rsidRPr="00AF4B5D" w:rsidRDefault="006C4792" w:rsidP="00CE142D">
                              <w:pPr>
                                <w:pStyle w:val="Fill-InLabel"/>
                              </w:pPr>
                              <w:r>
                                <w:rPr>
                                  <w:noProof/>
                                  <w:lang w:val="en-GB" w:eastAsia="en-GB"/>
                                </w:rPr>
                                <w:drawing>
                                  <wp:inline distT="0" distB="0" distL="0" distR="0" wp14:anchorId="7CB9DE33" wp14:editId="018E35E7">
                                    <wp:extent cx="771525" cy="771525"/>
                                    <wp:effectExtent l="0" t="0" r="0" b="0"/>
                                    <wp:docPr id="697" name="Graphic 697"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7"/>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D75A09">
              <w:t xml:space="preserve">   </w:t>
            </w:r>
            <w:r w:rsidR="00D8007C" w:rsidRPr="00D75A09">
              <w:rPr>
                <w:lang w:val="en-GB" w:eastAsia="en-GB"/>
              </w:rPr>
              <mc:AlternateContent>
                <mc:Choice Requires="wpg">
                  <w:drawing>
                    <wp:inline distT="0" distB="0" distL="0" distR="0" wp14:anchorId="7BCAF06E" wp14:editId="62B507E6">
                      <wp:extent cx="1005840" cy="1005840"/>
                      <wp:effectExtent l="114300" t="114300" r="118110" b="118110"/>
                      <wp:docPr id="1029" name="Group 4" descr="Magnifying glass">
                        <a:extLst xmlns:a="http://schemas.openxmlformats.org/drawingml/2006/main"/>
                      </wp:docPr>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Rectangle 1030">
                                <a:extLst/>
                              </wps:cNvPr>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Rectangle 1031">
                                <a:extLst/>
                              </wps:cNvPr>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4792" w:rsidRDefault="006C4792" w:rsidP="00B460FE">
                                    <w:pPr>
                                      <w:pStyle w:val="Fill-InLabel"/>
                                    </w:pPr>
                                    <w:r w:rsidRPr="00467146">
                                      <w:rPr>
                                        <w:noProof/>
                                        <w:lang w:val="en-GB" w:eastAsia="en-GB"/>
                                      </w:rPr>
                                      <w:drawing>
                                        <wp:inline distT="0" distB="0" distL="0" distR="0" wp14:anchorId="225BB2BC" wp14:editId="32E4A9D8">
                                          <wp:extent cx="657225" cy="657225"/>
                                          <wp:effectExtent l="0" t="0" r="9525" b="0"/>
                                          <wp:docPr id="698" name="Graphic 698"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9"/>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Magnifying glass"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">
                      <v:rect id="Rectangle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Rectangle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rsidR="006C4792" w:rsidRDefault="006C4792" w:rsidP="00B460FE">
                              <w:pPr>
                                <w:pStyle w:val="Fill-InLabel"/>
                              </w:pPr>
                              <w:r w:rsidRPr="00467146">
                                <w:rPr>
                                  <w:noProof/>
                                  <w:lang w:val="en-GB" w:eastAsia="en-GB"/>
                                </w:rPr>
                                <w:drawing>
                                  <wp:inline distT="0" distB="0" distL="0" distR="0" wp14:anchorId="225BB2BC" wp14:editId="32E4A9D8">
                                    <wp:extent cx="657225" cy="657225"/>
                                    <wp:effectExtent l="0" t="0" r="9525" b="0"/>
                                    <wp:docPr id="698" name="Graphic 698"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9"/>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D75A09">
              <w:t xml:space="preserve">   </w:t>
            </w:r>
            <w:r w:rsidR="00AC2DD7" w:rsidRPr="00D75A09">
              <w:rPr>
                <w:lang w:val="en-GB" w:eastAsia="en-GB"/>
              </w:rPr>
              <mc:AlternateContent>
                <mc:Choice Requires="wpg">
                  <w:drawing>
                    <wp:inline distT="0" distB="0" distL="0" distR="0" wp14:anchorId="3A022FDB" wp14:editId="00F2A633">
                      <wp:extent cx="1005840" cy="1005840"/>
                      <wp:effectExtent l="57150" t="57150" r="60960" b="60960"/>
                      <wp:docPr id="1044" name="Group 1044" descr="Footprints"/>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Rectangle 1033">
                                <a:extLst/>
                              </wps:cNvPr>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Rectangle 1034">
                                <a:extLst/>
                              </wps:cNvPr>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4792" w:rsidRDefault="006C4792" w:rsidP="00AC2DD7">
                                    <w:pPr>
                                      <w:pStyle w:val="Fill-InLabel"/>
                                      <w:jc w:val="center"/>
                                    </w:pPr>
                                    <w:r>
                                      <w:rPr>
                                        <w:noProof/>
                                        <w:lang w:val="en-GB" w:eastAsia="en-GB"/>
                                      </w:rPr>
                                      <w:drawing>
                                        <wp:inline distT="0" distB="0" distL="0" distR="0" wp14:anchorId="167119A5" wp14:editId="0BF19F1E">
                                          <wp:extent cx="259080" cy="259080"/>
                                          <wp:effectExtent l="0" t="0" r="0" b="7620"/>
                                          <wp:docPr id="699" name="Graphic 699"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a:off x="0" y="0"/>
                                                    <a:ext cx="259080" cy="259080"/>
                                                  </a:xfrm>
                                                  <a:prstGeom prst="rect">
                                                    <a:avLst/>
                                                  </a:prstGeom>
                                                </pic:spPr>
                                              </pic:pic>
                                            </a:graphicData>
                                          </a:graphic>
                                        </wp:inline>
                                      </w:drawing>
                                    </w:r>
                                  </w:p>
                                  <w:p w:rsidR="006C4792" w:rsidRDefault="006C4792" w:rsidP="00AC2DD7">
                                    <w:pPr>
                                      <w:pStyle w:val="Fill-InLabel"/>
                                      <w:jc w:val="center"/>
                                    </w:pPr>
                                    <w:r>
                                      <w:rPr>
                                        <w:noProof/>
                                        <w:lang w:val="en-GB" w:eastAsia="en-GB"/>
                                      </w:rPr>
                                      <w:drawing>
                                        <wp:inline distT="0" distB="0" distL="0" distR="0" wp14:anchorId="4F720303" wp14:editId="63EA5E02">
                                          <wp:extent cx="289560" cy="289560"/>
                                          <wp:effectExtent l="0" t="0" r="0" b="0"/>
                                          <wp:docPr id="700" name="Graphic 700"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a:off x="0" y="0"/>
                                                    <a:ext cx="289560" cy="289560"/>
                                                  </a:xfrm>
                                                  <a:prstGeom prst="rect">
                                                    <a:avLst/>
                                                  </a:prstGeom>
                                                </pic:spPr>
                                              </pic:pic>
                                            </a:graphicData>
                                          </a:graphic>
                                        </wp:inline>
                                      </w:drawing>
                                    </w:r>
                                  </w:p>
                                  <w:p w:rsidR="006C4792" w:rsidRDefault="006C4792" w:rsidP="00AC2DD7">
                                    <w:pPr>
                                      <w:pStyle w:val="Fill-InLabel"/>
                                      <w:jc w:val="center"/>
                                    </w:pPr>
                                    <w:r>
                                      <w:rPr>
                                        <w:noProof/>
                                        <w:lang w:val="en-GB" w:eastAsia="en-GB"/>
                                      </w:rPr>
                                      <w:drawing>
                                        <wp:inline distT="0" distB="0" distL="0" distR="0" wp14:anchorId="31255D5A" wp14:editId="017B0B62">
                                          <wp:extent cx="281940" cy="281940"/>
                                          <wp:effectExtent l="0" t="0" r="3810" b="3810"/>
                                          <wp:docPr id="701" name="Graphic 701"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Group 1044" o:spid="_x0000_s1035" alt="Footprints"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">
                      <v:rect id="Rectangle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Rectangle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rsidR="006C4792" w:rsidRDefault="006C4792" w:rsidP="00AC2DD7">
                              <w:pPr>
                                <w:pStyle w:val="Fill-InLabel"/>
                                <w:jc w:val="center"/>
                              </w:pPr>
                              <w:r>
                                <w:rPr>
                                  <w:noProof/>
                                  <w:lang w:val="en-GB" w:eastAsia="en-GB"/>
                                </w:rPr>
                                <w:drawing>
                                  <wp:inline distT="0" distB="0" distL="0" distR="0" wp14:anchorId="167119A5" wp14:editId="0BF19F1E">
                                    <wp:extent cx="259080" cy="259080"/>
                                    <wp:effectExtent l="0" t="0" r="0" b="7620"/>
                                    <wp:docPr id="699" name="Graphic 699"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a:off x="0" y="0"/>
                                              <a:ext cx="259080" cy="259080"/>
                                            </a:xfrm>
                                            <a:prstGeom prst="rect">
                                              <a:avLst/>
                                            </a:prstGeom>
                                          </pic:spPr>
                                        </pic:pic>
                                      </a:graphicData>
                                    </a:graphic>
                                  </wp:inline>
                                </w:drawing>
                              </w:r>
                            </w:p>
                            <w:p w:rsidR="006C4792" w:rsidRDefault="006C4792" w:rsidP="00AC2DD7">
                              <w:pPr>
                                <w:pStyle w:val="Fill-InLabel"/>
                                <w:jc w:val="center"/>
                              </w:pPr>
                              <w:r>
                                <w:rPr>
                                  <w:noProof/>
                                  <w:lang w:val="en-GB" w:eastAsia="en-GB"/>
                                </w:rPr>
                                <w:drawing>
                                  <wp:inline distT="0" distB="0" distL="0" distR="0" wp14:anchorId="4F720303" wp14:editId="63EA5E02">
                                    <wp:extent cx="289560" cy="289560"/>
                                    <wp:effectExtent l="0" t="0" r="0" b="0"/>
                                    <wp:docPr id="700" name="Graphic 700"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a:off x="0" y="0"/>
                                              <a:ext cx="289560" cy="289560"/>
                                            </a:xfrm>
                                            <a:prstGeom prst="rect">
                                              <a:avLst/>
                                            </a:prstGeom>
                                          </pic:spPr>
                                        </pic:pic>
                                      </a:graphicData>
                                    </a:graphic>
                                  </wp:inline>
                                </w:drawing>
                              </w:r>
                            </w:p>
                            <w:p w:rsidR="006C4792" w:rsidRDefault="006C4792" w:rsidP="00AC2DD7">
                              <w:pPr>
                                <w:pStyle w:val="Fill-InLabel"/>
                                <w:jc w:val="center"/>
                              </w:pPr>
                              <w:r>
                                <w:rPr>
                                  <w:noProof/>
                                  <w:lang w:val="en-GB" w:eastAsia="en-GB"/>
                                </w:rPr>
                                <w:drawing>
                                  <wp:inline distT="0" distB="0" distL="0" distR="0" wp14:anchorId="31255D5A" wp14:editId="017B0B62">
                                    <wp:extent cx="281940" cy="281940"/>
                                    <wp:effectExtent l="0" t="0" r="3810" b="3810"/>
                                    <wp:docPr id="701" name="Graphic 701"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rsidR="007B066B" w:rsidRPr="00D75A09" w:rsidRDefault="007B066B" w:rsidP="007B066B">
            <w:pPr>
              <w:pStyle w:val="Fill-InLabel"/>
            </w:pPr>
          </w:p>
          <w:p w:rsidR="00AC2DD7" w:rsidRPr="00D75A09" w:rsidRDefault="00AC2DD7" w:rsidP="00B97F82">
            <w:pPr>
              <w:pStyle w:val="Title"/>
            </w:pPr>
            <w:r w:rsidRPr="00D75A09">
              <w:t>The Case of the Missing ____________</w:t>
            </w:r>
          </w:p>
          <w:p w:rsidR="00F17D6D" w:rsidRPr="00D75A09" w:rsidRDefault="00F17D6D" w:rsidP="00F17D6D">
            <w:pPr>
              <w:pStyle w:val="Fill-InLabel"/>
            </w:pPr>
            <w:r w:rsidRPr="00D75A09">
              <w:t xml:space="preserve">                                                                                                                                                                                                                          * Special Noun *</w:t>
            </w:r>
          </w:p>
          <w:p w:rsidR="00F17D6D" w:rsidRPr="00D75A09" w:rsidRDefault="00F17D6D" w:rsidP="00F17D6D">
            <w:r w:rsidRPr="00D75A09">
              <w:t xml:space="preserve">There once was a detective named ____________. One day, the </w:t>
            </w:r>
          </w:p>
          <w:p w:rsidR="00F17D6D" w:rsidRPr="00D75A09" w:rsidRDefault="00F17D6D" w:rsidP="00F17D6D">
            <w:pPr>
              <w:pStyle w:val="Fill-InLabel"/>
            </w:pPr>
            <w:r w:rsidRPr="00D75A09">
              <w:t xml:space="preserve">                                                                                                                                                          Name</w:t>
            </w:r>
          </w:p>
          <w:p w:rsidR="00F17D6D" w:rsidRPr="00D75A09" w:rsidRDefault="00F17D6D" w:rsidP="00F17D6D">
            <w:r w:rsidRPr="00D75A09">
              <w:t>detective's neighbor knocked on the door.</w:t>
            </w:r>
          </w:p>
          <w:p w:rsidR="00F17D6D" w:rsidRPr="00D75A09" w:rsidRDefault="00F17D6D" w:rsidP="00F17D6D">
            <w:pPr>
              <w:pStyle w:val="Fill-InLabel"/>
            </w:pPr>
          </w:p>
          <w:p w:rsidR="00F17D6D" w:rsidRPr="00D75A09" w:rsidRDefault="00F17D6D" w:rsidP="00F17D6D">
            <w:r w:rsidRPr="00D75A09">
              <w:tab/>
              <w:t>"I am so ____________," said the neighbor. "I can't find my ____________</w:t>
            </w:r>
          </w:p>
          <w:p w:rsidR="00F17D6D" w:rsidRPr="00D75A09" w:rsidRDefault="00F17D6D" w:rsidP="00F17D6D">
            <w:pPr>
              <w:pStyle w:val="Fill-InLabel"/>
            </w:pPr>
            <w:r w:rsidRPr="00D75A09">
              <w:t xml:space="preserve">                                                                  Adjective                                                                                                                                                                        * Special Noun *</w:t>
            </w:r>
          </w:p>
          <w:p w:rsidR="00F17D6D" w:rsidRPr="00D75A09" w:rsidRDefault="00F17D6D" w:rsidP="00F17D6D">
            <w:r w:rsidRPr="00D75A09">
              <w:t>anywhere. I saw it before I went to ____________ club, but later it was gone!"</w:t>
            </w:r>
          </w:p>
          <w:p w:rsidR="00F17D6D" w:rsidRPr="00D75A09" w:rsidRDefault="00F17D6D" w:rsidP="00F17D6D">
            <w:pPr>
              <w:pStyle w:val="Fill-InLabel"/>
            </w:pPr>
            <w:r w:rsidRPr="00D75A09">
              <w:t xml:space="preserve">                                                                                                                                              Verb ending in "ing"</w:t>
            </w:r>
          </w:p>
          <w:p w:rsidR="00F17D6D" w:rsidRPr="00D75A09" w:rsidRDefault="00F17D6D" w:rsidP="00F17D6D">
            <w:r w:rsidRPr="00D75A09">
              <w:tab/>
              <w:t>The detective grabbed a pencil and a ____________ and asked, "Will</w:t>
            </w:r>
          </w:p>
          <w:p w:rsidR="00F17D6D" w:rsidRPr="00D75A09" w:rsidRDefault="00F17D6D" w:rsidP="00F17D6D">
            <w:pPr>
              <w:pStyle w:val="Fill-InLabel"/>
            </w:pPr>
            <w:r w:rsidRPr="00D75A09">
              <w:t xml:space="preserve">                                                                                                                                                                                      Noun</w:t>
            </w:r>
          </w:p>
          <w:p w:rsidR="00F17D6D" w:rsidRPr="00D75A09" w:rsidRDefault="00F17D6D" w:rsidP="00F17D6D">
            <w:r w:rsidRPr="00D75A09">
              <w:t>you describe it?"</w:t>
            </w:r>
          </w:p>
          <w:p w:rsidR="00F17D6D" w:rsidRPr="00D75A09" w:rsidRDefault="00F17D6D" w:rsidP="00F17D6D">
            <w:pPr>
              <w:pStyle w:val="Fill-InLabel"/>
            </w:pPr>
          </w:p>
          <w:p w:rsidR="00F17D6D" w:rsidRPr="00D75A09" w:rsidRDefault="00F17D6D" w:rsidP="00F17D6D">
            <w:r w:rsidRPr="00D75A09">
              <w:tab/>
              <w:t>"Certainly," said the neighbor. "It is ____________, ____________, and</w:t>
            </w:r>
          </w:p>
          <w:p w:rsidR="00F17D6D" w:rsidRPr="00D75A09" w:rsidRDefault="00F17D6D" w:rsidP="00F17D6D">
            <w:pPr>
              <w:pStyle w:val="Fill-InLabel"/>
            </w:pPr>
            <w:r w:rsidRPr="00D75A09">
              <w:t xml:space="preserve">                                                                                                                                                                              Color                                             Adjective</w:t>
            </w:r>
          </w:p>
          <w:p w:rsidR="00F17D6D" w:rsidRPr="00D75A09" w:rsidRDefault="00F17D6D" w:rsidP="00F17D6D">
            <w:r w:rsidRPr="00D75A09">
              <w:t>it never ____________."</w:t>
            </w:r>
          </w:p>
          <w:p w:rsidR="00F17D6D" w:rsidRPr="00D75A09" w:rsidRDefault="00F17D6D" w:rsidP="00F17D6D">
            <w:pPr>
              <w:pStyle w:val="Fill-InLabel"/>
            </w:pPr>
            <w:r w:rsidRPr="00D75A09">
              <w:t xml:space="preserve">                                              Plural verb</w:t>
            </w:r>
          </w:p>
          <w:p w:rsidR="00F17D6D" w:rsidRPr="00D75A09" w:rsidRDefault="00F17D6D" w:rsidP="00F17D6D">
            <w:r w:rsidRPr="00D75A09">
              <w:tab/>
              <w:t>The detective searched ____________ around every ____________ and</w:t>
            </w:r>
          </w:p>
          <w:p w:rsidR="00F17D6D" w:rsidRPr="00D75A09" w:rsidRDefault="00F17D6D" w:rsidP="00F17D6D">
            <w:pPr>
              <w:pStyle w:val="Fill-InLabel"/>
            </w:pPr>
            <w:r w:rsidRPr="00D75A09">
              <w:t xml:space="preserve">                                                                                                                                 Adverb                                                                                                Noun</w:t>
            </w:r>
          </w:p>
          <w:p w:rsidR="00F17D6D" w:rsidRPr="00D75A09" w:rsidRDefault="00F17D6D" w:rsidP="00F17D6D">
            <w:r w:rsidRPr="00D75A09">
              <w:t>behind every ____________.</w:t>
            </w:r>
          </w:p>
          <w:p w:rsidR="00F17D6D" w:rsidRPr="00D75A09" w:rsidRDefault="00F17D6D" w:rsidP="00F17D6D">
            <w:pPr>
              <w:pStyle w:val="Fill-InLabel"/>
            </w:pPr>
            <w:r w:rsidRPr="00D75A09">
              <w:t xml:space="preserve">                                                                       Noun</w:t>
            </w:r>
          </w:p>
          <w:p w:rsidR="00F17D6D" w:rsidRPr="00D75A09" w:rsidRDefault="00F17D6D" w:rsidP="00F17D6D">
            <w:r w:rsidRPr="00D75A09">
              <w:tab/>
              <w:t>"____________!" said the detective, "I found it! It was right here under</w:t>
            </w:r>
          </w:p>
          <w:p w:rsidR="00F17D6D" w:rsidRPr="00D75A09" w:rsidRDefault="00F17D6D" w:rsidP="00F17D6D">
            <w:pPr>
              <w:pStyle w:val="Fill-InLabel"/>
            </w:pPr>
            <w:r w:rsidRPr="00D75A09">
              <w:t xml:space="preserve">                                     Exclamation</w:t>
            </w:r>
          </w:p>
          <w:p w:rsidR="00F17D6D" w:rsidRPr="00D75A09" w:rsidRDefault="00F17D6D" w:rsidP="00F17D6D">
            <w:r w:rsidRPr="00D75A09">
              <w:t>your ____________ the whole time!"</w:t>
            </w:r>
          </w:p>
          <w:p w:rsidR="00F17D6D" w:rsidRPr="00D75A09" w:rsidRDefault="00F17D6D" w:rsidP="00F17D6D">
            <w:pPr>
              <w:pStyle w:val="Fill-InLabel"/>
            </w:pPr>
            <w:r w:rsidRPr="00D75A09">
              <w:t xml:space="preserve">                                      Noun</w:t>
            </w:r>
          </w:p>
          <w:p w:rsidR="00F17D6D" w:rsidRPr="00D75A09" w:rsidRDefault="00F17D6D" w:rsidP="00F17D6D">
            <w:r w:rsidRPr="00D75A09">
              <w:tab/>
              <w:t>They both had a good ____________, and the detective thought,</w:t>
            </w:r>
          </w:p>
          <w:p w:rsidR="00F17D6D" w:rsidRPr="00D75A09" w:rsidRDefault="00F17D6D" w:rsidP="00F17D6D">
            <w:pPr>
              <w:pStyle w:val="Fill-InLabel"/>
            </w:pPr>
            <w:r w:rsidRPr="00D75A09">
              <w:t xml:space="preserve">                                                                                                                             Verb</w:t>
            </w:r>
          </w:p>
          <w:p w:rsidR="00F17D6D" w:rsidRPr="00D75A09" w:rsidRDefault="00F17D6D" w:rsidP="00F17D6D">
            <w:r w:rsidRPr="00D75A09">
              <w:t>"Another case ____________ solved!"</w:t>
            </w:r>
          </w:p>
          <w:p w:rsidR="00AC2DD7" w:rsidRPr="00D75A09" w:rsidRDefault="00F17D6D" w:rsidP="00AC2DD7">
            <w:pPr>
              <w:pStyle w:val="Fill-InLabel"/>
            </w:pPr>
            <w:r w:rsidRPr="00D75A09">
              <w:t xml:space="preserve">                                                                        Adverb</w:t>
            </w:r>
          </w:p>
        </w:tc>
      </w:tr>
    </w:tbl>
    <w:p w:rsidR="008F5952" w:rsidRPr="00D75A09" w:rsidRDefault="008F5952">
      <w:r w:rsidRPr="00D75A09">
        <w:br w:type="page"/>
      </w: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Decorative table"/>
        <w:tblDescription w:val="Decorative table"/>
      </w:tblPr>
      <w:tblGrid>
        <w:gridCol w:w="8640"/>
        <w:gridCol w:w="1440"/>
        <w:gridCol w:w="1440"/>
      </w:tblGrid>
      <w:tr w:rsidR="00B97F82" w:rsidRPr="00D75A09" w:rsidTr="00B97F82">
        <w:trPr>
          <w:jc w:val="center"/>
        </w:trPr>
        <w:tc>
          <w:tcPr>
            <w:tcW w:w="8640" w:type="dxa"/>
            <w:shd w:val="clear" w:color="auto" w:fill="0B769D"/>
          </w:tcPr>
          <w:p w:rsidR="00B97F82" w:rsidRPr="00D75A09" w:rsidRDefault="00B97F82" w:rsidP="00D75A09">
            <w:pPr>
              <w:pStyle w:val="Heading1"/>
              <w:outlineLvl w:val="0"/>
            </w:pPr>
            <w:r w:rsidRPr="00D75A09">
              <w:lastRenderedPageBreak/>
              <w:t>Story Title</w:t>
            </w:r>
          </w:p>
        </w:tc>
        <w:tc>
          <w:tcPr>
            <w:tcW w:w="1440" w:type="dxa"/>
            <w:shd w:val="clear" w:color="auto" w:fill="0B769D"/>
          </w:tcPr>
          <w:p w:rsidR="00B97F82" w:rsidRPr="00D75A09" w:rsidRDefault="00B97F82" w:rsidP="00D75A09">
            <w:pPr>
              <w:pStyle w:val="Heading1"/>
              <w:outlineLvl w:val="0"/>
            </w:pPr>
          </w:p>
        </w:tc>
        <w:tc>
          <w:tcPr>
            <w:tcW w:w="1440" w:type="dxa"/>
            <w:shd w:val="clear" w:color="auto" w:fill="0B769D"/>
          </w:tcPr>
          <w:p w:rsidR="00B97F82" w:rsidRPr="00D75A09" w:rsidRDefault="00B97F82" w:rsidP="00D75A09">
            <w:pPr>
              <w:pStyle w:val="Heading1"/>
              <w:outlineLvl w:val="0"/>
            </w:pPr>
          </w:p>
        </w:tc>
      </w:tr>
      <w:tr w:rsidR="00651AD5" w:rsidRPr="00D75A09" w:rsidTr="00E22BCB">
        <w:trPr>
          <w:trHeight w:val="1080"/>
          <w:jc w:val="center"/>
        </w:trPr>
        <w:tc>
          <w:tcPr>
            <w:tcW w:w="8640" w:type="dxa"/>
            <w:vMerge w:val="restart"/>
          </w:tcPr>
          <w:p w:rsidR="00494623" w:rsidRPr="00D75A09" w:rsidRDefault="00AC2DD7" w:rsidP="001029C3">
            <w:pPr>
              <w:spacing w:line="259" w:lineRule="auto"/>
            </w:pPr>
            <w:r w:rsidRPr="00D75A09">
              <w:tab/>
            </w:r>
            <w:r w:rsidR="00494623" w:rsidRPr="00D75A09">
              <w:t>Ready to create your own Funny Fill-in story? To get started right away, just replace this text with your own. You can customize your story by adding your own pictures, shapes, and icons. On the Insert tab of the ribbon, just tap the option you need.</w:t>
            </w:r>
          </w:p>
          <w:p w:rsidR="00494623" w:rsidRPr="00D75A09" w:rsidRDefault="00494623" w:rsidP="001029C3">
            <w:pPr>
              <w:spacing w:line="259" w:lineRule="auto"/>
            </w:pPr>
            <w:r w:rsidRPr="00D75A09">
              <w:tab/>
              <w:t>Once your story is complete, go back and replace the nouns, adjectives, adverbs, and other words with fill-in blanks. To create the fill-in blanks, just add a series of underscores, like this: ____________.</w:t>
            </w:r>
          </w:p>
          <w:p w:rsidR="00494623" w:rsidRPr="00D75A09" w:rsidRDefault="00494623" w:rsidP="001029C3">
            <w:pPr>
              <w:spacing w:line="259" w:lineRule="auto"/>
            </w:pPr>
            <w:r w:rsidRPr="00D75A09">
              <w:tab/>
              <w:t>To add the labels, at the end of each line of your story, press Enter twice to create an empty paragraph between each line. Type the label text, and then select the Fill-In-Label style from the Styles gallery on the Home tab. Use tabs and spaces in front of the label to position it under the fill-in blank: ____________.</w:t>
            </w:r>
          </w:p>
          <w:p w:rsidR="00494623" w:rsidRPr="00D75A09" w:rsidRDefault="00494623" w:rsidP="001029C3">
            <w:pPr>
              <w:pStyle w:val="Fill-InLabel"/>
            </w:pPr>
            <w:r w:rsidRPr="00D75A09">
              <w:t xml:space="preserve">                                                                                Fill-In Label</w:t>
            </w:r>
          </w:p>
          <w:p w:rsidR="00494623" w:rsidRPr="00D75A09" w:rsidRDefault="00494623" w:rsidP="001029C3">
            <w:r w:rsidRPr="00D75A09">
              <w:tab/>
              <w:t>Get creative with your fill-in labels by using an Icon from the Insert tab in place of the label text. Resize and recolor the icons on the Format tab, and then select the Fill-In Icon style for the label paragraph:____________.</w:t>
            </w:r>
          </w:p>
          <w:p w:rsidR="00494623" w:rsidRPr="00D75A09" w:rsidRDefault="00494623" w:rsidP="001029C3">
            <w:pPr>
              <w:pStyle w:val="Fill-InIconLabel"/>
            </w:pPr>
            <w:r w:rsidRPr="00D75A09">
              <w:t xml:space="preserve">                                                </w:t>
            </w:r>
            <w:r w:rsidR="00DF7139" w:rsidRPr="00D75A09">
              <w:t xml:space="preserve"> </w:t>
            </w:r>
            <w:r w:rsidRPr="00D75A09">
              <w:t xml:space="preserve">                    </w:t>
            </w:r>
            <w:r w:rsidRPr="00D75A09">
              <w:rPr>
                <w:noProof/>
                <w:lang w:val="en-GB" w:eastAsia="en-GB"/>
              </w:rPr>
              <w:drawing>
                <wp:inline distT="0" distB="0" distL="0" distR="0" wp14:anchorId="333F9C4F" wp14:editId="2A5C4995">
                  <wp:extent cx="228600" cy="228600"/>
                  <wp:effectExtent l="0" t="0" r="0" b="0"/>
                  <wp:docPr id="1049" name="Graphic 1049" descr="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3"/>
                              </a:ext>
                            </a:extLst>
                          </a:blip>
                          <a:stretch>
                            <a:fillRect/>
                          </a:stretch>
                        </pic:blipFill>
                        <pic:spPr>
                          <a:xfrm>
                            <a:off x="0" y="0"/>
                            <a:ext cx="228600" cy="228600"/>
                          </a:xfrm>
                          <a:prstGeom prst="rect">
                            <a:avLst/>
                          </a:prstGeom>
                        </pic:spPr>
                      </pic:pic>
                    </a:graphicData>
                  </a:graphic>
                </wp:inline>
              </w:drawing>
            </w:r>
          </w:p>
          <w:p w:rsidR="004476F2" w:rsidRPr="00D75A09" w:rsidRDefault="00494623" w:rsidP="00494623">
            <w:r w:rsidRPr="00D75A09">
              <w:tab/>
              <w:t>Stuck for story ideas? Get inspiration from a favorite story, fairytale, song, movie, or show. For a special occasion, such as a birthday or family get-together, write a story about the person or a funny family story.</w:t>
            </w:r>
          </w:p>
        </w:tc>
        <w:tc>
          <w:tcPr>
            <w:tcW w:w="1440" w:type="dxa"/>
            <w:shd w:val="clear" w:color="auto" w:fill="34AB8A" w:themeFill="accent4" w:themeFillShade="BF"/>
            <w:vAlign w:val="center"/>
          </w:tcPr>
          <w:p w:rsidR="00F74A3E" w:rsidRPr="00D75A09" w:rsidRDefault="00D115F5" w:rsidP="001029C3">
            <w:pPr>
              <w:pStyle w:val="Fill-InLabel"/>
            </w:pPr>
            <w:r w:rsidRPr="00D75A09">
              <w:rPr>
                <w:noProof/>
                <w:lang w:val="en-GB" w:eastAsia="en-GB"/>
              </w:rPr>
              <w:drawing>
                <wp:inline distT="0" distB="0" distL="0" distR="0" wp14:anchorId="38A3D5C0" wp14:editId="004BE6F8">
                  <wp:extent cx="548640" cy="548640"/>
                  <wp:effectExtent l="0" t="0" r="3810" b="0"/>
                  <wp:docPr id="720" name="Graphic 720" descr="Paper ai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5"/>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rsidR="00D115F5" w:rsidRPr="00D75A09" w:rsidRDefault="00D115F5" w:rsidP="001029C3">
            <w:pPr>
              <w:pStyle w:val="Fill-InLabel"/>
            </w:pPr>
          </w:p>
        </w:tc>
      </w:tr>
      <w:tr w:rsidR="00651AD5" w:rsidRPr="00D75A09" w:rsidTr="00E22BCB">
        <w:trPr>
          <w:trHeight w:val="981"/>
          <w:jc w:val="center"/>
        </w:trPr>
        <w:tc>
          <w:tcPr>
            <w:tcW w:w="8640" w:type="dxa"/>
            <w:vMerge/>
          </w:tcPr>
          <w:p w:rsidR="00D115F5" w:rsidRPr="00D75A09" w:rsidRDefault="00D115F5" w:rsidP="001029C3">
            <w:pPr>
              <w:spacing w:line="259" w:lineRule="auto"/>
            </w:pPr>
          </w:p>
        </w:tc>
        <w:tc>
          <w:tcPr>
            <w:tcW w:w="1440" w:type="dxa"/>
            <w:shd w:val="clear" w:color="auto" w:fill="BEEAFA" w:themeFill="accent2" w:themeFillTint="66"/>
            <w:vAlign w:val="center"/>
          </w:tcPr>
          <w:p w:rsidR="00D115F5" w:rsidRPr="00D75A09" w:rsidRDefault="00D115F5" w:rsidP="001029C3">
            <w:pPr>
              <w:pStyle w:val="Fill-InLabel"/>
            </w:pPr>
          </w:p>
        </w:tc>
        <w:tc>
          <w:tcPr>
            <w:tcW w:w="1440" w:type="dxa"/>
            <w:shd w:val="clear" w:color="auto" w:fill="9DE1CF" w:themeFill="accent4" w:themeFillTint="99"/>
            <w:vAlign w:val="center"/>
          </w:tcPr>
          <w:p w:rsidR="00D115F5" w:rsidRPr="00D75A09" w:rsidRDefault="00D115F5" w:rsidP="001029C3">
            <w:pPr>
              <w:pStyle w:val="Fill-InLabel"/>
            </w:pPr>
          </w:p>
        </w:tc>
      </w:tr>
      <w:tr w:rsidR="00651AD5" w:rsidRPr="00D75A09" w:rsidTr="00E22BCB">
        <w:trPr>
          <w:trHeight w:val="981"/>
          <w:jc w:val="center"/>
        </w:trPr>
        <w:tc>
          <w:tcPr>
            <w:tcW w:w="8640" w:type="dxa"/>
            <w:vMerge/>
          </w:tcPr>
          <w:p w:rsidR="00D115F5" w:rsidRPr="00D75A09" w:rsidRDefault="00D115F5" w:rsidP="001029C3">
            <w:pPr>
              <w:spacing w:line="259" w:lineRule="auto"/>
            </w:pPr>
          </w:p>
        </w:tc>
        <w:tc>
          <w:tcPr>
            <w:tcW w:w="1440" w:type="dxa"/>
            <w:shd w:val="clear" w:color="auto" w:fill="DEF4FC" w:themeFill="accent2" w:themeFillTint="33"/>
            <w:vAlign w:val="center"/>
          </w:tcPr>
          <w:p w:rsidR="00D115F5" w:rsidRPr="00D75A09" w:rsidRDefault="00D115F5" w:rsidP="001029C3">
            <w:pPr>
              <w:pStyle w:val="Fill-InLabel"/>
            </w:pPr>
          </w:p>
        </w:tc>
        <w:tc>
          <w:tcPr>
            <w:tcW w:w="1440" w:type="dxa"/>
            <w:shd w:val="clear" w:color="auto" w:fill="FF8021" w:themeFill="accent5"/>
            <w:vAlign w:val="center"/>
          </w:tcPr>
          <w:p w:rsidR="00D115F5" w:rsidRPr="00D75A09" w:rsidRDefault="00651AD5" w:rsidP="001029C3">
            <w:pPr>
              <w:pStyle w:val="Fill-InLabel"/>
            </w:pPr>
            <w:r w:rsidRPr="00D75A09">
              <w:rPr>
                <w:noProof/>
                <w:lang w:val="en-GB" w:eastAsia="en-GB"/>
              </w:rPr>
              <w:drawing>
                <wp:inline distT="0" distB="0" distL="0" distR="0" wp14:anchorId="7AE85EC1" wp14:editId="3F8807D4">
                  <wp:extent cx="548640" cy="548640"/>
                  <wp:effectExtent l="0" t="0" r="3810" b="0"/>
                  <wp:docPr id="721" name="Graphic 721" descr="Game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7"/>
                              </a:ext>
                            </a:extLst>
                          </a:blip>
                          <a:stretch>
                            <a:fillRect/>
                          </a:stretch>
                        </pic:blipFill>
                        <pic:spPr>
                          <a:xfrm>
                            <a:off x="0" y="0"/>
                            <a:ext cx="548640" cy="548640"/>
                          </a:xfrm>
                          <a:prstGeom prst="rect">
                            <a:avLst/>
                          </a:prstGeom>
                        </pic:spPr>
                      </pic:pic>
                    </a:graphicData>
                  </a:graphic>
                </wp:inline>
              </w:drawing>
            </w:r>
          </w:p>
        </w:tc>
      </w:tr>
      <w:tr w:rsidR="00651AD5" w:rsidRPr="00D75A09" w:rsidTr="00E22BCB">
        <w:trPr>
          <w:trHeight w:val="981"/>
          <w:jc w:val="center"/>
        </w:trPr>
        <w:tc>
          <w:tcPr>
            <w:tcW w:w="8640" w:type="dxa"/>
            <w:vMerge/>
          </w:tcPr>
          <w:p w:rsidR="00D115F5" w:rsidRPr="00D75A09" w:rsidRDefault="00D115F5" w:rsidP="001029C3">
            <w:pPr>
              <w:spacing w:line="259" w:lineRule="auto"/>
            </w:pPr>
          </w:p>
        </w:tc>
        <w:tc>
          <w:tcPr>
            <w:tcW w:w="1440" w:type="dxa"/>
            <w:shd w:val="clear" w:color="auto" w:fill="34AB8A" w:themeFill="accent4" w:themeFillShade="BF"/>
            <w:vAlign w:val="center"/>
          </w:tcPr>
          <w:p w:rsidR="00D115F5" w:rsidRPr="00D75A09" w:rsidRDefault="00651AD5" w:rsidP="001029C3">
            <w:pPr>
              <w:pStyle w:val="Fill-InLabel"/>
            </w:pPr>
            <w:r w:rsidRPr="00D75A09">
              <w:rPr>
                <w:noProof/>
                <w:lang w:val="en-GB" w:eastAsia="en-GB"/>
              </w:rPr>
              <w:drawing>
                <wp:inline distT="0" distB="0" distL="0" distR="0" wp14:anchorId="60A11FAA" wp14:editId="204899D2">
                  <wp:extent cx="548640" cy="548640"/>
                  <wp:effectExtent l="0" t="0" r="0" b="0"/>
                  <wp:docPr id="724" name="Graphic 724" descr="Beach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9"/>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rsidR="00D115F5" w:rsidRPr="00D75A09" w:rsidRDefault="00D115F5" w:rsidP="001029C3">
            <w:pPr>
              <w:pStyle w:val="Fill-InLabel"/>
            </w:pPr>
          </w:p>
        </w:tc>
      </w:tr>
      <w:tr w:rsidR="00651AD5" w:rsidRPr="00D75A09" w:rsidTr="00E22BCB">
        <w:trPr>
          <w:trHeight w:val="981"/>
          <w:jc w:val="center"/>
        </w:trPr>
        <w:tc>
          <w:tcPr>
            <w:tcW w:w="8640" w:type="dxa"/>
            <w:vMerge/>
          </w:tcPr>
          <w:p w:rsidR="00D115F5" w:rsidRPr="00D75A09" w:rsidRDefault="00D115F5" w:rsidP="001029C3">
            <w:pPr>
              <w:spacing w:line="259" w:lineRule="auto"/>
            </w:pPr>
          </w:p>
        </w:tc>
        <w:tc>
          <w:tcPr>
            <w:tcW w:w="1440" w:type="dxa"/>
            <w:shd w:val="clear" w:color="auto" w:fill="BEEBDE" w:themeFill="accent4" w:themeFillTint="66"/>
            <w:vAlign w:val="center"/>
          </w:tcPr>
          <w:p w:rsidR="00D115F5" w:rsidRPr="00D75A09" w:rsidRDefault="00D115F5" w:rsidP="001029C3">
            <w:pPr>
              <w:pStyle w:val="Fill-InLabel"/>
            </w:pPr>
          </w:p>
        </w:tc>
        <w:tc>
          <w:tcPr>
            <w:tcW w:w="1440" w:type="dxa"/>
            <w:shd w:val="clear" w:color="auto" w:fill="EDFADC" w:themeFill="accent3" w:themeFillTint="33"/>
            <w:vAlign w:val="center"/>
          </w:tcPr>
          <w:p w:rsidR="00D115F5" w:rsidRPr="00D75A09" w:rsidRDefault="00D115F5" w:rsidP="001029C3">
            <w:pPr>
              <w:pStyle w:val="Fill-InLabel"/>
            </w:pPr>
          </w:p>
        </w:tc>
      </w:tr>
      <w:tr w:rsidR="00651AD5" w:rsidRPr="00D75A09" w:rsidTr="00E22BCB">
        <w:trPr>
          <w:trHeight w:val="981"/>
          <w:jc w:val="center"/>
        </w:trPr>
        <w:tc>
          <w:tcPr>
            <w:tcW w:w="8640" w:type="dxa"/>
            <w:vMerge/>
          </w:tcPr>
          <w:p w:rsidR="00D115F5" w:rsidRPr="00D75A09" w:rsidRDefault="00D115F5" w:rsidP="001029C3">
            <w:pPr>
              <w:spacing w:line="259" w:lineRule="auto"/>
            </w:pPr>
          </w:p>
        </w:tc>
        <w:tc>
          <w:tcPr>
            <w:tcW w:w="1440" w:type="dxa"/>
            <w:shd w:val="clear" w:color="auto" w:fill="DBF6B9" w:themeFill="accent3" w:themeFillTint="66"/>
            <w:vAlign w:val="center"/>
          </w:tcPr>
          <w:p w:rsidR="00D115F5" w:rsidRPr="00D75A09" w:rsidRDefault="00D115F5" w:rsidP="001029C3">
            <w:pPr>
              <w:pStyle w:val="Fill-InLabel"/>
            </w:pPr>
          </w:p>
        </w:tc>
        <w:tc>
          <w:tcPr>
            <w:tcW w:w="1440" w:type="dxa"/>
            <w:shd w:val="clear" w:color="auto" w:fill="5DCEAF" w:themeFill="accent4"/>
            <w:vAlign w:val="center"/>
          </w:tcPr>
          <w:p w:rsidR="00D115F5" w:rsidRPr="00D75A09" w:rsidRDefault="00D115F5" w:rsidP="001029C3">
            <w:pPr>
              <w:pStyle w:val="Fill-InLabel"/>
            </w:pPr>
          </w:p>
        </w:tc>
      </w:tr>
      <w:tr w:rsidR="00651AD5" w:rsidRPr="00D75A09" w:rsidTr="00E22BCB">
        <w:trPr>
          <w:trHeight w:val="981"/>
          <w:jc w:val="center"/>
        </w:trPr>
        <w:tc>
          <w:tcPr>
            <w:tcW w:w="8640" w:type="dxa"/>
            <w:vMerge/>
          </w:tcPr>
          <w:p w:rsidR="00D115F5" w:rsidRPr="00D75A09" w:rsidRDefault="00D115F5" w:rsidP="001029C3">
            <w:pPr>
              <w:spacing w:line="259" w:lineRule="auto"/>
            </w:pPr>
          </w:p>
        </w:tc>
        <w:tc>
          <w:tcPr>
            <w:tcW w:w="1440" w:type="dxa"/>
            <w:shd w:val="clear" w:color="auto" w:fill="9DE1CF" w:themeFill="accent4" w:themeFillTint="99"/>
            <w:vAlign w:val="center"/>
          </w:tcPr>
          <w:p w:rsidR="00D115F5" w:rsidRPr="00D75A09" w:rsidRDefault="00D115F5" w:rsidP="001029C3">
            <w:pPr>
              <w:pStyle w:val="Fill-InLabel"/>
            </w:pPr>
          </w:p>
        </w:tc>
        <w:tc>
          <w:tcPr>
            <w:tcW w:w="1440" w:type="dxa"/>
            <w:shd w:val="clear" w:color="auto" w:fill="34AB8A" w:themeFill="accent4" w:themeFillShade="BF"/>
            <w:vAlign w:val="center"/>
          </w:tcPr>
          <w:p w:rsidR="00D115F5" w:rsidRPr="00D75A09" w:rsidRDefault="00FD5E4B" w:rsidP="001029C3">
            <w:pPr>
              <w:pStyle w:val="Fill-InLabel"/>
            </w:pPr>
            <w:r w:rsidRPr="00D75A09">
              <w:rPr>
                <w:noProof/>
                <w:lang w:val="en-GB" w:eastAsia="en-GB"/>
              </w:rPr>
              <w:drawing>
                <wp:inline distT="0" distB="0" distL="0" distR="0" wp14:anchorId="1C41D7B2" wp14:editId="24FC894E">
                  <wp:extent cx="548640" cy="548640"/>
                  <wp:effectExtent l="0" t="0" r="0" b="0"/>
                  <wp:docPr id="725" name="Graphic 725" descr="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1"/>
                              </a:ext>
                            </a:extLst>
                          </a:blip>
                          <a:stretch>
                            <a:fillRect/>
                          </a:stretch>
                        </pic:blipFill>
                        <pic:spPr>
                          <a:xfrm>
                            <a:off x="0" y="0"/>
                            <a:ext cx="548640" cy="548640"/>
                          </a:xfrm>
                          <a:prstGeom prst="rect">
                            <a:avLst/>
                          </a:prstGeom>
                        </pic:spPr>
                      </pic:pic>
                    </a:graphicData>
                  </a:graphic>
                </wp:inline>
              </w:drawing>
            </w:r>
          </w:p>
        </w:tc>
      </w:tr>
      <w:tr w:rsidR="00651AD5" w:rsidRPr="00D75A09" w:rsidTr="00E22BCB">
        <w:trPr>
          <w:trHeight w:val="981"/>
          <w:jc w:val="center"/>
        </w:trPr>
        <w:tc>
          <w:tcPr>
            <w:tcW w:w="8640" w:type="dxa"/>
            <w:vMerge/>
          </w:tcPr>
          <w:p w:rsidR="00D115F5" w:rsidRPr="00D75A09" w:rsidRDefault="00D115F5" w:rsidP="001029C3">
            <w:pPr>
              <w:spacing w:line="259" w:lineRule="auto"/>
            </w:pPr>
          </w:p>
        </w:tc>
        <w:tc>
          <w:tcPr>
            <w:tcW w:w="1440" w:type="dxa"/>
            <w:shd w:val="clear" w:color="auto" w:fill="9EE0F7" w:themeFill="accent2" w:themeFillTint="99"/>
            <w:vAlign w:val="center"/>
          </w:tcPr>
          <w:p w:rsidR="00D115F5" w:rsidRPr="00D75A09" w:rsidRDefault="00D115F5" w:rsidP="001029C3">
            <w:pPr>
              <w:pStyle w:val="Fill-InLabel"/>
            </w:pPr>
          </w:p>
        </w:tc>
        <w:tc>
          <w:tcPr>
            <w:tcW w:w="1440" w:type="dxa"/>
            <w:shd w:val="clear" w:color="auto" w:fill="DEF5EE" w:themeFill="accent4" w:themeFillTint="33"/>
            <w:vAlign w:val="center"/>
          </w:tcPr>
          <w:p w:rsidR="00D115F5" w:rsidRPr="00D75A09" w:rsidRDefault="00D115F5" w:rsidP="001029C3">
            <w:pPr>
              <w:pStyle w:val="Fill-InLabel"/>
            </w:pPr>
          </w:p>
        </w:tc>
      </w:tr>
      <w:tr w:rsidR="00651AD5" w:rsidRPr="00D75A09" w:rsidTr="00E22BCB">
        <w:trPr>
          <w:trHeight w:val="981"/>
          <w:jc w:val="center"/>
        </w:trPr>
        <w:tc>
          <w:tcPr>
            <w:tcW w:w="8640" w:type="dxa"/>
            <w:vMerge/>
          </w:tcPr>
          <w:p w:rsidR="00D115F5" w:rsidRPr="00D75A09" w:rsidRDefault="00D115F5" w:rsidP="001029C3">
            <w:pPr>
              <w:spacing w:line="259" w:lineRule="auto"/>
            </w:pPr>
          </w:p>
        </w:tc>
        <w:tc>
          <w:tcPr>
            <w:tcW w:w="1440" w:type="dxa"/>
            <w:shd w:val="clear" w:color="auto" w:fill="FF8021" w:themeFill="accent5"/>
            <w:vAlign w:val="center"/>
          </w:tcPr>
          <w:p w:rsidR="00D115F5" w:rsidRPr="00D75A09" w:rsidRDefault="00FD5E4B" w:rsidP="001029C3">
            <w:pPr>
              <w:pStyle w:val="Fill-InLabel"/>
            </w:pPr>
            <w:r w:rsidRPr="00D75A09">
              <w:rPr>
                <w:noProof/>
                <w:lang w:val="en-GB" w:eastAsia="en-GB"/>
              </w:rPr>
              <w:drawing>
                <wp:inline distT="0" distB="0" distL="0" distR="0" wp14:anchorId="072C2D50" wp14:editId="44D2FD7A">
                  <wp:extent cx="548640" cy="548640"/>
                  <wp:effectExtent l="0" t="0" r="3810" b="0"/>
                  <wp:docPr id="722" name="Graphic 722"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3"/>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rsidR="00D115F5" w:rsidRPr="00D75A09" w:rsidRDefault="00D115F5" w:rsidP="001029C3">
            <w:pPr>
              <w:pStyle w:val="Fill-InLabel"/>
            </w:pPr>
          </w:p>
        </w:tc>
      </w:tr>
      <w:tr w:rsidR="00651AD5" w:rsidRPr="00D75A09" w:rsidTr="00E22BCB">
        <w:trPr>
          <w:trHeight w:val="981"/>
          <w:jc w:val="center"/>
        </w:trPr>
        <w:tc>
          <w:tcPr>
            <w:tcW w:w="8640" w:type="dxa"/>
            <w:vMerge/>
          </w:tcPr>
          <w:p w:rsidR="00D115F5" w:rsidRPr="00D75A09" w:rsidRDefault="00D115F5" w:rsidP="001029C3">
            <w:pPr>
              <w:spacing w:line="259" w:lineRule="auto"/>
            </w:pPr>
          </w:p>
        </w:tc>
        <w:tc>
          <w:tcPr>
            <w:tcW w:w="1440" w:type="dxa"/>
            <w:shd w:val="clear" w:color="auto" w:fill="EDFADC" w:themeFill="accent3" w:themeFillTint="33"/>
            <w:vAlign w:val="center"/>
          </w:tcPr>
          <w:p w:rsidR="00D115F5" w:rsidRPr="00D75A09" w:rsidRDefault="00D115F5" w:rsidP="001029C3">
            <w:pPr>
              <w:pStyle w:val="Fill-InLabel"/>
            </w:pPr>
          </w:p>
        </w:tc>
        <w:tc>
          <w:tcPr>
            <w:tcW w:w="1440" w:type="dxa"/>
            <w:shd w:val="clear" w:color="auto" w:fill="BEEAFA" w:themeFill="accent2" w:themeFillTint="66"/>
            <w:vAlign w:val="center"/>
          </w:tcPr>
          <w:p w:rsidR="00D115F5" w:rsidRPr="00D75A09" w:rsidRDefault="00D115F5" w:rsidP="001029C3">
            <w:pPr>
              <w:pStyle w:val="Fill-InLabel"/>
            </w:pPr>
          </w:p>
        </w:tc>
      </w:tr>
      <w:tr w:rsidR="00651AD5" w:rsidRPr="00D75A09" w:rsidTr="00E22BCB">
        <w:trPr>
          <w:trHeight w:val="981"/>
          <w:jc w:val="center"/>
        </w:trPr>
        <w:tc>
          <w:tcPr>
            <w:tcW w:w="8640" w:type="dxa"/>
            <w:vMerge/>
          </w:tcPr>
          <w:p w:rsidR="00D115F5" w:rsidRPr="00D75A09" w:rsidRDefault="00D115F5" w:rsidP="001029C3">
            <w:pPr>
              <w:spacing w:line="259" w:lineRule="auto"/>
            </w:pPr>
          </w:p>
        </w:tc>
        <w:tc>
          <w:tcPr>
            <w:tcW w:w="1440" w:type="dxa"/>
            <w:shd w:val="clear" w:color="auto" w:fill="BEEBDE" w:themeFill="accent4" w:themeFillTint="66"/>
            <w:vAlign w:val="center"/>
          </w:tcPr>
          <w:p w:rsidR="00D115F5" w:rsidRPr="00D75A09" w:rsidRDefault="00D115F5" w:rsidP="001029C3">
            <w:pPr>
              <w:pStyle w:val="Fill-InLabel"/>
            </w:pPr>
          </w:p>
        </w:tc>
        <w:tc>
          <w:tcPr>
            <w:tcW w:w="1440" w:type="dxa"/>
            <w:shd w:val="clear" w:color="auto" w:fill="9DE1CF" w:themeFill="accent4" w:themeFillTint="99"/>
            <w:vAlign w:val="center"/>
          </w:tcPr>
          <w:p w:rsidR="00D115F5" w:rsidRPr="00D75A09" w:rsidRDefault="00D115F5" w:rsidP="001029C3">
            <w:pPr>
              <w:pStyle w:val="Fill-InLabel"/>
            </w:pPr>
          </w:p>
        </w:tc>
      </w:tr>
      <w:tr w:rsidR="00651AD5" w:rsidRPr="00D75A09" w:rsidTr="00E22BCB">
        <w:trPr>
          <w:trHeight w:val="981"/>
          <w:jc w:val="center"/>
        </w:trPr>
        <w:tc>
          <w:tcPr>
            <w:tcW w:w="8640" w:type="dxa"/>
            <w:vMerge/>
          </w:tcPr>
          <w:p w:rsidR="00D115F5" w:rsidRPr="00D75A09" w:rsidRDefault="00D115F5" w:rsidP="001029C3">
            <w:pPr>
              <w:spacing w:line="259" w:lineRule="auto"/>
            </w:pPr>
          </w:p>
        </w:tc>
        <w:tc>
          <w:tcPr>
            <w:tcW w:w="1440" w:type="dxa"/>
            <w:shd w:val="clear" w:color="auto" w:fill="FF8021" w:themeFill="accent5"/>
            <w:vAlign w:val="center"/>
          </w:tcPr>
          <w:p w:rsidR="00D115F5" w:rsidRPr="00D75A09" w:rsidRDefault="00651AD5" w:rsidP="001029C3">
            <w:pPr>
              <w:pStyle w:val="Fill-InLabel"/>
            </w:pPr>
            <w:r w:rsidRPr="00D75A09">
              <w:rPr>
                <w:noProof/>
                <w:lang w:val="en-GB" w:eastAsia="en-GB"/>
              </w:rPr>
              <w:drawing>
                <wp:inline distT="0" distB="0" distL="0" distR="0" wp14:anchorId="6D52F9A0" wp14:editId="233F53D5">
                  <wp:extent cx="548640" cy="548640"/>
                  <wp:effectExtent l="0" t="0" r="0" b="3810"/>
                  <wp:docPr id="723" name="Graphic 723"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5"/>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rsidR="00D115F5" w:rsidRPr="00D75A09" w:rsidRDefault="00D115F5" w:rsidP="001029C3">
            <w:pPr>
              <w:pStyle w:val="Fill-InLabel"/>
            </w:pPr>
          </w:p>
        </w:tc>
      </w:tr>
      <w:tr w:rsidR="00651AD5" w:rsidRPr="00D75A09" w:rsidTr="00E22BCB">
        <w:trPr>
          <w:trHeight w:val="981"/>
          <w:jc w:val="center"/>
        </w:trPr>
        <w:tc>
          <w:tcPr>
            <w:tcW w:w="8640" w:type="dxa"/>
            <w:vMerge/>
          </w:tcPr>
          <w:p w:rsidR="00D115F5" w:rsidRPr="00D75A09" w:rsidRDefault="00D115F5" w:rsidP="001029C3">
            <w:pPr>
              <w:spacing w:line="259" w:lineRule="auto"/>
            </w:pPr>
          </w:p>
        </w:tc>
        <w:tc>
          <w:tcPr>
            <w:tcW w:w="1440" w:type="dxa"/>
            <w:shd w:val="clear" w:color="auto" w:fill="BEEAFA" w:themeFill="accent2" w:themeFillTint="66"/>
            <w:vAlign w:val="center"/>
          </w:tcPr>
          <w:p w:rsidR="00D115F5" w:rsidRPr="00D75A09" w:rsidRDefault="00D115F5" w:rsidP="001029C3">
            <w:pPr>
              <w:pStyle w:val="Fill-InLabel"/>
            </w:pPr>
          </w:p>
        </w:tc>
        <w:tc>
          <w:tcPr>
            <w:tcW w:w="1440" w:type="dxa"/>
            <w:shd w:val="clear" w:color="auto" w:fill="5DCEAF" w:themeFill="accent4"/>
            <w:vAlign w:val="center"/>
          </w:tcPr>
          <w:p w:rsidR="00D115F5" w:rsidRPr="00D75A09" w:rsidRDefault="00651AD5" w:rsidP="001029C3">
            <w:pPr>
              <w:pStyle w:val="Fill-InLabel"/>
            </w:pPr>
            <w:r w:rsidRPr="00D75A09">
              <w:rPr>
                <w:noProof/>
                <w:lang w:val="en-GB" w:eastAsia="en-GB"/>
              </w:rPr>
              <w:drawing>
                <wp:inline distT="0" distB="0" distL="0" distR="0" wp14:anchorId="4F7FCAA6" wp14:editId="748E2BF3">
                  <wp:extent cx="548640" cy="548640"/>
                  <wp:effectExtent l="0" t="0" r="3810" b="0"/>
                  <wp:docPr id="726" name="Graphic 726" descr="Table 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7"/>
                              </a:ext>
                            </a:extLst>
                          </a:blip>
                          <a:stretch>
                            <a:fillRect/>
                          </a:stretch>
                        </pic:blipFill>
                        <pic:spPr>
                          <a:xfrm>
                            <a:off x="0" y="0"/>
                            <a:ext cx="548640" cy="548640"/>
                          </a:xfrm>
                          <a:prstGeom prst="rect">
                            <a:avLst/>
                          </a:prstGeom>
                        </pic:spPr>
                      </pic:pic>
                    </a:graphicData>
                  </a:graphic>
                </wp:inline>
              </w:drawing>
            </w:r>
          </w:p>
        </w:tc>
      </w:tr>
    </w:tbl>
    <w:p w:rsidR="00820E96" w:rsidRPr="00D75A09" w:rsidRDefault="00820E96" w:rsidP="001029C3"/>
    <w:sectPr w:rsidR="00820E96" w:rsidRPr="00D75A09" w:rsidSect="00F629E3">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238" w:rsidRDefault="00E86238" w:rsidP="00086DEE">
      <w:r>
        <w:separator/>
      </w:r>
    </w:p>
  </w:endnote>
  <w:endnote w:type="continuationSeparator" w:id="0">
    <w:p w:rsidR="00E86238" w:rsidRDefault="00E86238" w:rsidP="00086DEE">
      <w:r>
        <w:continuationSeparator/>
      </w:r>
    </w:p>
  </w:endnote>
  <w:endnote w:type="continuationNotice" w:id="1">
    <w:p w:rsidR="00E86238" w:rsidRDefault="00E8623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238" w:rsidRDefault="00E86238" w:rsidP="00086DEE">
      <w:r>
        <w:separator/>
      </w:r>
    </w:p>
  </w:footnote>
  <w:footnote w:type="continuationSeparator" w:id="0">
    <w:p w:rsidR="00E86238" w:rsidRDefault="00E86238" w:rsidP="00086DEE">
      <w:r>
        <w:continuationSeparator/>
      </w:r>
    </w:p>
  </w:footnote>
  <w:footnote w:type="continuationNotice" w:id="1">
    <w:p w:rsidR="00E86238" w:rsidRDefault="00E8623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AD"/>
    <w:rsid w:val="000061B3"/>
    <w:rsid w:val="00006A54"/>
    <w:rsid w:val="00006AC5"/>
    <w:rsid w:val="0001164B"/>
    <w:rsid w:val="00013B88"/>
    <w:rsid w:val="0002687C"/>
    <w:rsid w:val="0003116A"/>
    <w:rsid w:val="0003397D"/>
    <w:rsid w:val="0003682B"/>
    <w:rsid w:val="00037803"/>
    <w:rsid w:val="00043C26"/>
    <w:rsid w:val="0004735D"/>
    <w:rsid w:val="00047440"/>
    <w:rsid w:val="000544C9"/>
    <w:rsid w:val="00055334"/>
    <w:rsid w:val="00074EF2"/>
    <w:rsid w:val="00085D0E"/>
    <w:rsid w:val="00086DEE"/>
    <w:rsid w:val="000966D8"/>
    <w:rsid w:val="000B5C89"/>
    <w:rsid w:val="000D7590"/>
    <w:rsid w:val="000F7302"/>
    <w:rsid w:val="001029C3"/>
    <w:rsid w:val="001101B6"/>
    <w:rsid w:val="0011353E"/>
    <w:rsid w:val="001144BD"/>
    <w:rsid w:val="00146872"/>
    <w:rsid w:val="0016273E"/>
    <w:rsid w:val="00163B75"/>
    <w:rsid w:val="0016503D"/>
    <w:rsid w:val="0017086B"/>
    <w:rsid w:val="00171EC5"/>
    <w:rsid w:val="001728ED"/>
    <w:rsid w:val="001914FD"/>
    <w:rsid w:val="001B43F1"/>
    <w:rsid w:val="001B5886"/>
    <w:rsid w:val="001B78D3"/>
    <w:rsid w:val="001D3542"/>
    <w:rsid w:val="002025BD"/>
    <w:rsid w:val="00202F84"/>
    <w:rsid w:val="00203D54"/>
    <w:rsid w:val="002133FA"/>
    <w:rsid w:val="00215A40"/>
    <w:rsid w:val="002172E4"/>
    <w:rsid w:val="0024746E"/>
    <w:rsid w:val="0025788A"/>
    <w:rsid w:val="00260306"/>
    <w:rsid w:val="0027513E"/>
    <w:rsid w:val="002752EB"/>
    <w:rsid w:val="002928D6"/>
    <w:rsid w:val="002E7D4D"/>
    <w:rsid w:val="002F2A86"/>
    <w:rsid w:val="00305D48"/>
    <w:rsid w:val="00316A5F"/>
    <w:rsid w:val="0031749D"/>
    <w:rsid w:val="003211B3"/>
    <w:rsid w:val="00334A71"/>
    <w:rsid w:val="00337770"/>
    <w:rsid w:val="00341A97"/>
    <w:rsid w:val="00352912"/>
    <w:rsid w:val="00356943"/>
    <w:rsid w:val="00361B8E"/>
    <w:rsid w:val="00363B3A"/>
    <w:rsid w:val="003836ED"/>
    <w:rsid w:val="0039754C"/>
    <w:rsid w:val="003A29DE"/>
    <w:rsid w:val="003A5AEC"/>
    <w:rsid w:val="003A6DAD"/>
    <w:rsid w:val="003C6E81"/>
    <w:rsid w:val="003D3CBA"/>
    <w:rsid w:val="003D56B3"/>
    <w:rsid w:val="003F4D1B"/>
    <w:rsid w:val="003F6DCD"/>
    <w:rsid w:val="00413335"/>
    <w:rsid w:val="00414B15"/>
    <w:rsid w:val="00446E02"/>
    <w:rsid w:val="004476F2"/>
    <w:rsid w:val="00467146"/>
    <w:rsid w:val="004713F4"/>
    <w:rsid w:val="00480265"/>
    <w:rsid w:val="0048131B"/>
    <w:rsid w:val="004830A9"/>
    <w:rsid w:val="00486CC7"/>
    <w:rsid w:val="00494623"/>
    <w:rsid w:val="004A0BB7"/>
    <w:rsid w:val="004C1E9E"/>
    <w:rsid w:val="004C7517"/>
    <w:rsid w:val="0050062B"/>
    <w:rsid w:val="00506F1B"/>
    <w:rsid w:val="005113A5"/>
    <w:rsid w:val="005140FA"/>
    <w:rsid w:val="0051644F"/>
    <w:rsid w:val="005257E6"/>
    <w:rsid w:val="00581102"/>
    <w:rsid w:val="00591EB5"/>
    <w:rsid w:val="00594AD3"/>
    <w:rsid w:val="005A3FC2"/>
    <w:rsid w:val="005A5CB4"/>
    <w:rsid w:val="005A645E"/>
    <w:rsid w:val="005A683E"/>
    <w:rsid w:val="005B2FFE"/>
    <w:rsid w:val="005C2B68"/>
    <w:rsid w:val="005C52E9"/>
    <w:rsid w:val="005E5BCB"/>
    <w:rsid w:val="005E651D"/>
    <w:rsid w:val="006356DE"/>
    <w:rsid w:val="00643693"/>
    <w:rsid w:val="00644E89"/>
    <w:rsid w:val="00651AD5"/>
    <w:rsid w:val="00660CDD"/>
    <w:rsid w:val="006649D9"/>
    <w:rsid w:val="00670759"/>
    <w:rsid w:val="006765C4"/>
    <w:rsid w:val="00691CE6"/>
    <w:rsid w:val="006A3E35"/>
    <w:rsid w:val="006B09E5"/>
    <w:rsid w:val="006C4792"/>
    <w:rsid w:val="006D3B28"/>
    <w:rsid w:val="006E2019"/>
    <w:rsid w:val="006F21A8"/>
    <w:rsid w:val="007044BA"/>
    <w:rsid w:val="0070485D"/>
    <w:rsid w:val="007069C3"/>
    <w:rsid w:val="00711AA1"/>
    <w:rsid w:val="00744736"/>
    <w:rsid w:val="007530AD"/>
    <w:rsid w:val="00757F68"/>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A020F0"/>
    <w:rsid w:val="00A06B98"/>
    <w:rsid w:val="00A06EBA"/>
    <w:rsid w:val="00A22945"/>
    <w:rsid w:val="00A2327F"/>
    <w:rsid w:val="00A23779"/>
    <w:rsid w:val="00A40816"/>
    <w:rsid w:val="00A579CF"/>
    <w:rsid w:val="00A6653E"/>
    <w:rsid w:val="00A66B50"/>
    <w:rsid w:val="00A723C0"/>
    <w:rsid w:val="00A72A3D"/>
    <w:rsid w:val="00A72B55"/>
    <w:rsid w:val="00A92383"/>
    <w:rsid w:val="00AA6B8B"/>
    <w:rsid w:val="00AB14BD"/>
    <w:rsid w:val="00AB2751"/>
    <w:rsid w:val="00AB2F5C"/>
    <w:rsid w:val="00AC2DD7"/>
    <w:rsid w:val="00AC55C0"/>
    <w:rsid w:val="00AD29DB"/>
    <w:rsid w:val="00AD5637"/>
    <w:rsid w:val="00AD5E3C"/>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D1B61"/>
    <w:rsid w:val="00BF376E"/>
    <w:rsid w:val="00BF4BCD"/>
    <w:rsid w:val="00BF4E0D"/>
    <w:rsid w:val="00C0722F"/>
    <w:rsid w:val="00C13E9A"/>
    <w:rsid w:val="00C23E10"/>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E142D"/>
    <w:rsid w:val="00CE1663"/>
    <w:rsid w:val="00CE1746"/>
    <w:rsid w:val="00CE1EA7"/>
    <w:rsid w:val="00CF07A6"/>
    <w:rsid w:val="00D115F5"/>
    <w:rsid w:val="00D15160"/>
    <w:rsid w:val="00D3202D"/>
    <w:rsid w:val="00D75A09"/>
    <w:rsid w:val="00D8007C"/>
    <w:rsid w:val="00D82086"/>
    <w:rsid w:val="00D8654B"/>
    <w:rsid w:val="00D8795F"/>
    <w:rsid w:val="00D9497A"/>
    <w:rsid w:val="00DB69CE"/>
    <w:rsid w:val="00DC5884"/>
    <w:rsid w:val="00DD16DB"/>
    <w:rsid w:val="00DD352A"/>
    <w:rsid w:val="00DE0266"/>
    <w:rsid w:val="00DE5ABA"/>
    <w:rsid w:val="00DE7869"/>
    <w:rsid w:val="00DF7139"/>
    <w:rsid w:val="00E01749"/>
    <w:rsid w:val="00E050CC"/>
    <w:rsid w:val="00E05BA3"/>
    <w:rsid w:val="00E06178"/>
    <w:rsid w:val="00E22BCB"/>
    <w:rsid w:val="00E26993"/>
    <w:rsid w:val="00E3569C"/>
    <w:rsid w:val="00E512D3"/>
    <w:rsid w:val="00E57032"/>
    <w:rsid w:val="00E64423"/>
    <w:rsid w:val="00E74DFC"/>
    <w:rsid w:val="00E86238"/>
    <w:rsid w:val="00E86561"/>
    <w:rsid w:val="00E87FA2"/>
    <w:rsid w:val="00EA52FB"/>
    <w:rsid w:val="00ED21E0"/>
    <w:rsid w:val="00ED37D4"/>
    <w:rsid w:val="00ED6214"/>
    <w:rsid w:val="00EE010B"/>
    <w:rsid w:val="00EE22A9"/>
    <w:rsid w:val="00EE4F69"/>
    <w:rsid w:val="00EF6AED"/>
    <w:rsid w:val="00F1761F"/>
    <w:rsid w:val="00F17D6D"/>
    <w:rsid w:val="00F27203"/>
    <w:rsid w:val="00F3379F"/>
    <w:rsid w:val="00F629E3"/>
    <w:rsid w:val="00F7013D"/>
    <w:rsid w:val="00F74711"/>
    <w:rsid w:val="00F74A3E"/>
    <w:rsid w:val="00F91D1A"/>
    <w:rsid w:val="00F95A19"/>
    <w:rsid w:val="00FA35DB"/>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0"/>
        <w:szCs w:val="30"/>
        <w:lang w:val="en-US" w:eastAsia="en-US" w:bidi="ar-SA"/>
      </w:rPr>
    </w:rPrDefault>
    <w:pPrDefault>
      <w:pPr>
        <w:spacing w:before="24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7E6"/>
  </w:style>
  <w:style w:type="paragraph" w:styleId="Heading1">
    <w:name w:val="heading 1"/>
    <w:next w:val="Normal"/>
    <w:link w:val="Heading1Char"/>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Heading2">
    <w:name w:val="heading 2"/>
    <w:basedOn w:val="Normal"/>
    <w:next w:val="Normal"/>
    <w:link w:val="Heading2Ch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
    <w:rsid w:val="00B97F82"/>
    <w:rPr>
      <w:rFonts w:asciiTheme="majorHAnsi" w:eastAsiaTheme="majorEastAsia" w:hAnsiTheme="majorHAnsi" w:cstheme="majorBidi"/>
      <w:noProof/>
      <w:spacing w:val="-10"/>
      <w:kern w:val="28"/>
      <w:sz w:val="56"/>
      <w:szCs w:val="56"/>
    </w:rPr>
  </w:style>
  <w:style w:type="paragraph" w:customStyle="1" w:styleId="Fill-InLabel">
    <w:name w:val="Fill-In Label"/>
    <w:link w:val="Fill-InLabelChar"/>
    <w:autoRedefine/>
    <w:uiPriority w:val="2"/>
    <w:qFormat/>
    <w:rsid w:val="001029C3"/>
    <w:pPr>
      <w:spacing w:before="0" w:line="240" w:lineRule="auto"/>
    </w:pPr>
    <w:rPr>
      <w:rFonts w:ascii="Calibri" w:hAnsi="Calibri"/>
      <w:sz w:val="16"/>
      <w:szCs w:val="16"/>
      <w:lang w:val="en"/>
    </w:rPr>
  </w:style>
  <w:style w:type="character" w:customStyle="1" w:styleId="Fill-InLabelChar">
    <w:name w:val="Fill-In Label Char"/>
    <w:basedOn w:val="DefaultParagraphFont"/>
    <w:link w:val="Fill-InLabel"/>
    <w:uiPriority w:val="2"/>
    <w:rsid w:val="001029C3"/>
    <w:rPr>
      <w:rFonts w:ascii="Calibri" w:hAnsi="Calibri"/>
      <w:sz w:val="16"/>
      <w:szCs w:val="16"/>
      <w:lang w:val="en"/>
    </w:rPr>
  </w:style>
  <w:style w:type="character" w:styleId="Hyperlink">
    <w:name w:val="Hyperlink"/>
    <w:basedOn w:val="DefaultParagraphFont"/>
    <w:uiPriority w:val="99"/>
    <w:unhideWhenUsed/>
    <w:rsid w:val="008455ED"/>
    <w:rPr>
      <w:color w:val="56C7AA" w:themeColor="hyperlink"/>
      <w:u w:val="single"/>
    </w:rPr>
  </w:style>
  <w:style w:type="character" w:customStyle="1" w:styleId="UnresolvedMention">
    <w:name w:val="Unresolved Mention"/>
    <w:basedOn w:val="DefaultParagraphFont"/>
    <w:uiPriority w:val="99"/>
    <w:semiHidden/>
    <w:unhideWhenUsed/>
    <w:rsid w:val="008455ED"/>
    <w:rPr>
      <w:color w:val="605E5C"/>
      <w:shd w:val="clear" w:color="auto" w:fill="E1DFDD"/>
    </w:rPr>
  </w:style>
  <w:style w:type="character" w:styleId="PlaceholderText">
    <w:name w:val="Placeholder Text"/>
    <w:basedOn w:val="DefaultParagraphFont"/>
    <w:uiPriority w:val="99"/>
    <w:semiHidden/>
    <w:rsid w:val="009D0568"/>
    <w:rPr>
      <w:color w:val="808080"/>
    </w:rPr>
  </w:style>
  <w:style w:type="character" w:customStyle="1" w:styleId="Heading1Char">
    <w:name w:val="Heading 1 Char"/>
    <w:basedOn w:val="DefaultParagraphFont"/>
    <w:link w:val="Heading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Heading2Char">
    <w:name w:val="Heading 2 Char"/>
    <w:basedOn w:val="DefaultParagraphFont"/>
    <w:link w:val="Heading2"/>
    <w:uiPriority w:val="9"/>
    <w:rsid w:val="00E87FA2"/>
    <w:rPr>
      <w:rFonts w:asciiTheme="majorHAnsi" w:eastAsiaTheme="majorEastAsia" w:hAnsiTheme="majorHAnsi" w:cstheme="majorBidi"/>
      <w:color w:val="31479E" w:themeColor="accent1" w:themeShade="BF"/>
      <w:sz w:val="26"/>
      <w:szCs w:val="26"/>
    </w:rPr>
  </w:style>
  <w:style w:type="paragraph" w:styleId="NoSpacing">
    <w:name w:val="No Spacing"/>
    <w:uiPriority w:val="6"/>
    <w:unhideWhenUsed/>
    <w:rsid w:val="00E87FA2"/>
    <w:pPr>
      <w:spacing w:line="240" w:lineRule="auto"/>
    </w:pPr>
  </w:style>
  <w:style w:type="paragraph" w:styleId="BodyText3">
    <w:name w:val="Body Text 3"/>
    <w:basedOn w:val="Normal"/>
    <w:link w:val="BodyText3Char"/>
    <w:uiPriority w:val="99"/>
    <w:unhideWhenUsed/>
    <w:rsid w:val="00907E4D"/>
    <w:rPr>
      <w:sz w:val="16"/>
      <w:szCs w:val="16"/>
    </w:rPr>
  </w:style>
  <w:style w:type="character" w:customStyle="1" w:styleId="BodyText3Char">
    <w:name w:val="Body Text 3 Char"/>
    <w:basedOn w:val="DefaultParagraphFont"/>
    <w:link w:val="BodyText3"/>
    <w:uiPriority w:val="99"/>
    <w:rsid w:val="00907E4D"/>
    <w:rPr>
      <w:sz w:val="16"/>
      <w:szCs w:val="16"/>
    </w:rPr>
  </w:style>
  <w:style w:type="paragraph" w:styleId="Header">
    <w:name w:val="header"/>
    <w:basedOn w:val="Normal"/>
    <w:link w:val="HeaderChar"/>
    <w:uiPriority w:val="99"/>
    <w:unhideWhenUsed/>
    <w:rsid w:val="00844A54"/>
    <w:pPr>
      <w:tabs>
        <w:tab w:val="center" w:pos="4680"/>
        <w:tab w:val="right" w:pos="9360"/>
      </w:tabs>
    </w:pPr>
  </w:style>
  <w:style w:type="character" w:customStyle="1" w:styleId="HeaderChar">
    <w:name w:val="Header Char"/>
    <w:basedOn w:val="DefaultParagraphFont"/>
    <w:link w:val="Header"/>
    <w:uiPriority w:val="99"/>
    <w:rsid w:val="00844A54"/>
    <w:rPr>
      <w:sz w:val="30"/>
      <w:szCs w:val="30"/>
      <w:lang w:val="en"/>
    </w:rPr>
  </w:style>
  <w:style w:type="paragraph" w:styleId="Footer">
    <w:name w:val="footer"/>
    <w:basedOn w:val="Normal"/>
    <w:link w:val="FooterChar"/>
    <w:uiPriority w:val="99"/>
    <w:unhideWhenUsed/>
    <w:rsid w:val="00844A54"/>
    <w:pPr>
      <w:tabs>
        <w:tab w:val="center" w:pos="4680"/>
        <w:tab w:val="right" w:pos="9360"/>
      </w:tabs>
    </w:pPr>
  </w:style>
  <w:style w:type="character" w:customStyle="1" w:styleId="FooterChar">
    <w:name w:val="Footer Char"/>
    <w:basedOn w:val="DefaultParagraphFont"/>
    <w:link w:val="Footer"/>
    <w:uiPriority w:val="99"/>
    <w:rsid w:val="00844A54"/>
    <w:rPr>
      <w:sz w:val="30"/>
      <w:szCs w:val="30"/>
      <w:lang w:val="en"/>
    </w:rPr>
  </w:style>
  <w:style w:type="paragraph" w:styleId="ListParagraph">
    <w:name w:val="List Paragraph"/>
    <w:basedOn w:val="Normal"/>
    <w:uiPriority w:val="34"/>
    <w:rsid w:val="00AE1CF6"/>
    <w:pPr>
      <w:ind w:left="720"/>
      <w:contextualSpacing/>
    </w:pPr>
  </w:style>
  <w:style w:type="paragraph" w:customStyle="1" w:styleId="Fill-InIconLabel">
    <w:name w:val="Fill-In Icon Label"/>
    <w:basedOn w:val="Normal"/>
    <w:autoRedefine/>
    <w:uiPriority w:val="4"/>
    <w:qFormat/>
    <w:rsid w:val="001029C3"/>
    <w:pPr>
      <w:spacing w:before="0" w:line="240" w:lineRule="auto"/>
    </w:pPr>
  </w:style>
  <w:style w:type="paragraph" w:styleId="BalloonText">
    <w:name w:val="Balloon Text"/>
    <w:basedOn w:val="Normal"/>
    <w:link w:val="BalloonTextChar"/>
    <w:uiPriority w:val="99"/>
    <w:semiHidden/>
    <w:unhideWhenUsed/>
    <w:rsid w:val="00C601D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9" Type="http://schemas.openxmlformats.org/officeDocument/2006/relationships/image" Target="media/image32.svg"/><Relationship Id="rId51" Type="http://schemas.openxmlformats.org/officeDocument/2006/relationships/image" Target="media/image44.svg"/><Relationship Id="rId3" Type="http://schemas.openxmlformats.org/officeDocument/2006/relationships/styles" Target="styles.xml"/><Relationship Id="rId34" Type="http://schemas.openxmlformats.org/officeDocument/2006/relationships/image" Target="media/image3.png"/><Relationship Id="rId42" Type="http://schemas.openxmlformats.org/officeDocument/2006/relationships/image" Target="media/image7.png"/><Relationship Id="rId47" Type="http://schemas.openxmlformats.org/officeDocument/2006/relationships/image" Target="media/image40.svg"/><Relationship Id="rId50" Type="http://schemas.openxmlformats.org/officeDocument/2006/relationships/image" Target="media/image11.png"/><Relationship Id="rId55" Type="http://schemas.openxmlformats.org/officeDocument/2006/relationships/image" Target="media/image48.svg"/><Relationship Id="rId7" Type="http://schemas.openxmlformats.org/officeDocument/2006/relationships/endnotes" Target="endnotes.xml"/><Relationship Id="rId33" Type="http://schemas.openxmlformats.org/officeDocument/2006/relationships/image" Target="media/image26.svg"/><Relationship Id="rId38" Type="http://schemas.openxmlformats.org/officeDocument/2006/relationships/image" Target="media/image5.png"/><Relationship Id="rId46" Type="http://schemas.openxmlformats.org/officeDocument/2006/relationships/image" Target="media/image9.png"/><Relationship Id="rId59" Type="http://schemas.openxmlformats.org/officeDocument/2006/relationships/theme" Target="theme/theme1.xml"/><Relationship Id="rId2" Type="http://schemas.openxmlformats.org/officeDocument/2006/relationships/numbering" Target="numbering.xml"/><Relationship Id="rId41" Type="http://schemas.openxmlformats.org/officeDocument/2006/relationships/image" Target="media/image34.svg"/><Relationship Id="rId54"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37" Type="http://schemas.openxmlformats.org/officeDocument/2006/relationships/image" Target="media/image30.svg"/><Relationship Id="rId40" Type="http://schemas.openxmlformats.org/officeDocument/2006/relationships/image" Target="media/image6.png"/><Relationship Id="rId45" Type="http://schemas.openxmlformats.org/officeDocument/2006/relationships/image" Target="media/image38.svg"/><Relationship Id="rId53" Type="http://schemas.openxmlformats.org/officeDocument/2006/relationships/image" Target="media/image46.svg"/><Relationship Id="rId58" Type="http://schemas.openxmlformats.org/officeDocument/2006/relationships/fontTable" Target="fontTable.xml"/><Relationship Id="rId5" Type="http://schemas.openxmlformats.org/officeDocument/2006/relationships/webSettings" Target="webSettings.xml"/><Relationship Id="rId36" Type="http://schemas.openxmlformats.org/officeDocument/2006/relationships/image" Target="media/image4.png"/><Relationship Id="rId49" Type="http://schemas.openxmlformats.org/officeDocument/2006/relationships/image" Target="media/image42.svg"/><Relationship Id="rId57" Type="http://schemas.openxmlformats.org/officeDocument/2006/relationships/image" Target="media/image50.svg"/><Relationship Id="rId44" Type="http://schemas.openxmlformats.org/officeDocument/2006/relationships/image" Target="media/image8.png"/><Relationship Id="rId52"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35" Type="http://schemas.openxmlformats.org/officeDocument/2006/relationships/image" Target="media/image28.svg"/><Relationship Id="rId43" Type="http://schemas.openxmlformats.org/officeDocument/2006/relationships/image" Target="media/image36.svg"/><Relationship Id="rId48" Type="http://schemas.openxmlformats.org/officeDocument/2006/relationships/image" Target="media/image10.png"/><Relationship Id="rId56"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AppData\Roaming\Microsoft\Templates\Funny%20fill-in%20story.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78E4E-E8A6-4ADE-9ACE-01295D14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Funny fill-in story</Template>
  <TotalTime>0</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2020-03-22T08:46:00Z</dcterms:created>
  <dcterms:modified xsi:type="dcterms:W3CDTF">2020-03-22T19:41:00Z</dcterms:modified>
</cp:coreProperties>
</file>